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F0" w:rsidRPr="0001017B" w:rsidRDefault="0001017B" w:rsidP="0001017B">
      <w:pPr>
        <w:pStyle w:val="berschrift1"/>
        <w:jc w:val="center"/>
        <w:rPr>
          <w:rFonts w:ascii="Verdana" w:hAnsi="Verdana"/>
          <w:b w:val="0"/>
          <w:sz w:val="20"/>
          <w:szCs w:val="20"/>
        </w:rPr>
      </w:pPr>
      <w:bookmarkStart w:id="0" w:name="_GoBack"/>
      <w:bookmarkEnd w:id="0"/>
      <w:r w:rsidRPr="0001017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C9A71" wp14:editId="59D074CB">
                <wp:simplePos x="0" y="0"/>
                <wp:positionH relativeFrom="column">
                  <wp:posOffset>1501140</wp:posOffset>
                </wp:positionH>
                <wp:positionV relativeFrom="paragraph">
                  <wp:posOffset>-300990</wp:posOffset>
                </wp:positionV>
                <wp:extent cx="1845310" cy="36893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017B" w:rsidRDefault="0001017B" w:rsidP="0001017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ANMELDUNG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C9A71" id="Rechteck 3" o:spid="_x0000_s1026" style="position:absolute;left:0;text-align:left;margin-left:118.2pt;margin-top:-23.7pt;width:145.3pt;height:2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" filled="f" stroked="f">
                <v:textbox style="mso-fit-shape-to-text:t">
                  <w:txbxContent>
                    <w:p w:rsidR="0001017B" w:rsidRDefault="0001017B" w:rsidP="0001017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ANMELDUNG</w:t>
                      </w:r>
                    </w:p>
                  </w:txbxContent>
                </v:textbox>
              </v:rect>
            </w:pict>
          </mc:Fallback>
        </mc:AlternateContent>
      </w:r>
      <w:r w:rsidR="009E09F0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F8D3F30" wp14:editId="764BA46A">
            <wp:simplePos x="0" y="0"/>
            <wp:positionH relativeFrom="column">
              <wp:posOffset>4919345</wp:posOffset>
            </wp:positionH>
            <wp:positionV relativeFrom="paragraph">
              <wp:posOffset>-1363345</wp:posOffset>
            </wp:positionV>
            <wp:extent cx="1327849" cy="754380"/>
            <wp:effectExtent l="0" t="0" r="5715" b="7620"/>
            <wp:wrapNone/>
            <wp:docPr id="1" name="Grafik 1" descr="R:\Geschaeftsstelle\Marketing\DHB-Logos\DHB_Logo aktuell-2015\Logos\3_Bereichslogos\DHB_Bildung\DHB_Hockey_Bildung_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eschaeftsstelle\Marketing\DHB-Logos\DHB_Logo aktuell-2015\Logos\3_Bereichslogos\DHB_Bildung\DHB_Hockey_Bildung_Off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49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1B6">
        <w:rPr>
          <w:rFonts w:ascii="Verdana" w:hAnsi="Verdana"/>
          <w:b w:val="0"/>
          <w:sz w:val="20"/>
          <w:szCs w:val="20"/>
        </w:rPr>
        <w:t>Vorbereitungslehrgang</w:t>
      </w:r>
      <w:r w:rsidR="00184F5E">
        <w:rPr>
          <w:rFonts w:ascii="Verdana" w:hAnsi="Verdana"/>
          <w:b w:val="0"/>
          <w:sz w:val="20"/>
          <w:szCs w:val="20"/>
        </w:rPr>
        <w:t xml:space="preserve"> Leistungssport</w:t>
      </w:r>
    </w:p>
    <w:p w:rsidR="00E857F0" w:rsidRPr="00E857F0" w:rsidRDefault="0022616C" w:rsidP="00E857F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12.10.-14</w:t>
      </w:r>
      <w:r w:rsidR="00F201B6">
        <w:rPr>
          <w:rFonts w:ascii="Verdana" w:hAnsi="Verdana"/>
          <w:b/>
          <w:color w:val="FF0000"/>
          <w:sz w:val="20"/>
          <w:szCs w:val="20"/>
        </w:rPr>
        <w:t>.10.2016</w:t>
      </w:r>
      <w:r w:rsidR="00E857F0" w:rsidRPr="00E857F0">
        <w:rPr>
          <w:rFonts w:ascii="Verdana" w:hAnsi="Verdana"/>
          <w:b/>
          <w:color w:val="FF0000"/>
          <w:sz w:val="20"/>
          <w:szCs w:val="20"/>
        </w:rPr>
        <w:t xml:space="preserve"> in Köln</w:t>
      </w:r>
    </w:p>
    <w:p w:rsidR="002D2D56" w:rsidRDefault="002D2D56" w:rsidP="00E857F0">
      <w:pPr>
        <w:jc w:val="center"/>
        <w:rPr>
          <w:rFonts w:ascii="Verdana" w:hAnsi="Verdana"/>
          <w:sz w:val="20"/>
          <w:szCs w:val="20"/>
        </w:rPr>
      </w:pPr>
    </w:p>
    <w:p w:rsidR="00E857F0" w:rsidRPr="00E857F0" w:rsidRDefault="00E857F0" w:rsidP="00E857F0">
      <w:pPr>
        <w:jc w:val="center"/>
        <w:rPr>
          <w:rFonts w:ascii="Verdana" w:hAnsi="Verdana"/>
          <w:sz w:val="20"/>
          <w:szCs w:val="20"/>
        </w:rPr>
      </w:pPr>
      <w:r w:rsidRPr="00E857F0">
        <w:rPr>
          <w:rFonts w:ascii="Verdana" w:hAnsi="Verdana"/>
          <w:sz w:val="20"/>
          <w:szCs w:val="20"/>
        </w:rPr>
        <w:t xml:space="preserve">   </w:t>
      </w:r>
    </w:p>
    <w:p w:rsidR="00E857F0" w:rsidRPr="00E857F0" w:rsidRDefault="00E857F0" w:rsidP="00E8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Verdana" w:hAnsi="Verdana"/>
          <w:color w:val="FF0000"/>
          <w:sz w:val="20"/>
          <w:szCs w:val="20"/>
        </w:rPr>
      </w:pPr>
      <w:r w:rsidRPr="00E857F0">
        <w:rPr>
          <w:rFonts w:ascii="Verdana" w:hAnsi="Verdana"/>
          <w:color w:val="FF0000"/>
          <w:sz w:val="20"/>
          <w:szCs w:val="20"/>
        </w:rPr>
        <w:t>Bitte leserlich in DRUCKBUCHSTABEN ausfüllen!</w:t>
      </w:r>
    </w:p>
    <w:p w:rsidR="00E857F0" w:rsidRPr="00E857F0" w:rsidRDefault="00E857F0" w:rsidP="00E8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sz w:val="20"/>
          <w:szCs w:val="20"/>
        </w:rPr>
      </w:pPr>
    </w:p>
    <w:p w:rsidR="00E857F0" w:rsidRPr="00E857F0" w:rsidRDefault="00E857F0" w:rsidP="00E8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</w:t>
      </w:r>
    </w:p>
    <w:p w:rsidR="00E857F0" w:rsidRPr="00E857F0" w:rsidRDefault="00E857F0" w:rsidP="00E8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sz w:val="20"/>
          <w:szCs w:val="20"/>
        </w:rPr>
      </w:pPr>
    </w:p>
    <w:p w:rsidR="00E857F0" w:rsidRPr="00E857F0" w:rsidRDefault="00E857F0" w:rsidP="00E8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Vorname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</w:t>
      </w:r>
    </w:p>
    <w:p w:rsidR="00E857F0" w:rsidRPr="00E857F0" w:rsidRDefault="00E857F0" w:rsidP="00E8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sz w:val="20"/>
          <w:szCs w:val="20"/>
        </w:rPr>
      </w:pPr>
      <w:r w:rsidRPr="00E857F0">
        <w:rPr>
          <w:rFonts w:ascii="Verdana" w:hAnsi="Verdana"/>
          <w:sz w:val="20"/>
          <w:szCs w:val="20"/>
        </w:rPr>
        <w:t xml:space="preserve"> </w:t>
      </w:r>
    </w:p>
    <w:p w:rsidR="00E857F0" w:rsidRPr="00E857F0" w:rsidRDefault="00E857F0" w:rsidP="00E8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sz w:val="20"/>
          <w:szCs w:val="20"/>
        </w:rPr>
      </w:pPr>
      <w:r w:rsidRPr="00E857F0">
        <w:rPr>
          <w:rFonts w:ascii="Verdana" w:hAnsi="Verdana"/>
          <w:sz w:val="20"/>
          <w:szCs w:val="20"/>
        </w:rPr>
        <w:t>Straß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</w:t>
      </w:r>
    </w:p>
    <w:p w:rsidR="00E857F0" w:rsidRPr="00E857F0" w:rsidRDefault="00E857F0" w:rsidP="00E8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sz w:val="20"/>
          <w:szCs w:val="20"/>
        </w:rPr>
      </w:pPr>
    </w:p>
    <w:p w:rsidR="00E857F0" w:rsidRPr="00E857F0" w:rsidRDefault="00E857F0" w:rsidP="00E8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PLZ/Ort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</w:t>
      </w:r>
    </w:p>
    <w:p w:rsidR="00E857F0" w:rsidRPr="00E857F0" w:rsidRDefault="00E857F0" w:rsidP="00E8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sz w:val="20"/>
          <w:szCs w:val="20"/>
        </w:rPr>
      </w:pPr>
    </w:p>
    <w:p w:rsidR="00E857F0" w:rsidRPr="00E857F0" w:rsidRDefault="00E857F0" w:rsidP="00E8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Handy Nr.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</w:t>
      </w:r>
    </w:p>
    <w:p w:rsidR="00E857F0" w:rsidRPr="00E857F0" w:rsidRDefault="00E857F0" w:rsidP="00E8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sz w:val="20"/>
          <w:szCs w:val="20"/>
        </w:rPr>
      </w:pPr>
    </w:p>
    <w:p w:rsidR="00E857F0" w:rsidRPr="00E857F0" w:rsidRDefault="00E857F0" w:rsidP="00E8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Geburtsdatum</w:t>
      </w:r>
      <w:r>
        <w:rPr>
          <w:rFonts w:ascii="Verdana" w:hAnsi="Verdana"/>
          <w:sz w:val="20"/>
          <w:szCs w:val="20"/>
        </w:rPr>
        <w:tab/>
        <w:t>________________________________</w:t>
      </w:r>
    </w:p>
    <w:p w:rsidR="00E857F0" w:rsidRPr="00E857F0" w:rsidRDefault="00E857F0" w:rsidP="00E8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sz w:val="20"/>
          <w:szCs w:val="20"/>
        </w:rPr>
      </w:pPr>
    </w:p>
    <w:p w:rsidR="00E857F0" w:rsidRPr="00E857F0" w:rsidRDefault="00E857F0" w:rsidP="00E8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Email-Adresse</w:t>
      </w:r>
      <w:r>
        <w:rPr>
          <w:rFonts w:ascii="Verdana" w:hAnsi="Verdana"/>
          <w:sz w:val="20"/>
          <w:szCs w:val="20"/>
        </w:rPr>
        <w:tab/>
        <w:t>________________________________</w:t>
      </w:r>
    </w:p>
    <w:p w:rsidR="00E857F0" w:rsidRPr="00E857F0" w:rsidRDefault="00E857F0" w:rsidP="00E8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sz w:val="16"/>
          <w:szCs w:val="16"/>
        </w:rPr>
      </w:pPr>
      <w:r w:rsidRPr="00E857F0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W</w:t>
      </w:r>
      <w:r w:rsidRPr="00E857F0">
        <w:rPr>
          <w:rFonts w:ascii="Verdana" w:hAnsi="Verdana"/>
          <w:sz w:val="16"/>
          <w:szCs w:val="16"/>
        </w:rPr>
        <w:t>ichtig, bitte unbedingt angeben!)</w:t>
      </w:r>
    </w:p>
    <w:p w:rsidR="00E857F0" w:rsidRPr="00E857F0" w:rsidRDefault="00E857F0" w:rsidP="00E8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sz w:val="20"/>
          <w:szCs w:val="20"/>
        </w:rPr>
      </w:pPr>
    </w:p>
    <w:p w:rsidR="00E857F0" w:rsidRDefault="00E857F0" w:rsidP="00E8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sz w:val="20"/>
          <w:szCs w:val="20"/>
        </w:rPr>
      </w:pPr>
      <w:r w:rsidRPr="00E857F0">
        <w:rPr>
          <w:rFonts w:ascii="Verdana" w:hAnsi="Verdana"/>
          <w:sz w:val="20"/>
          <w:szCs w:val="20"/>
        </w:rPr>
        <w:t>Verein/V</w:t>
      </w:r>
      <w:r>
        <w:rPr>
          <w:rFonts w:ascii="Verdana" w:hAnsi="Verdana"/>
          <w:sz w:val="20"/>
          <w:szCs w:val="20"/>
        </w:rPr>
        <w:t>erband</w:t>
      </w:r>
      <w:r>
        <w:rPr>
          <w:rFonts w:ascii="Verdana" w:hAnsi="Verdana"/>
          <w:sz w:val="20"/>
          <w:szCs w:val="20"/>
        </w:rPr>
        <w:tab/>
        <w:t>________________________________</w:t>
      </w:r>
    </w:p>
    <w:p w:rsidR="00E857F0" w:rsidRDefault="00E857F0" w:rsidP="00E8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sz w:val="20"/>
          <w:szCs w:val="20"/>
        </w:rPr>
      </w:pPr>
    </w:p>
    <w:p w:rsidR="00122741" w:rsidRPr="00E857F0" w:rsidRDefault="00122741" w:rsidP="00E8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Absolvierte Lehrgänge: </w:t>
      </w:r>
      <w:proofErr w:type="spellStart"/>
      <w:r>
        <w:rPr>
          <w:rFonts w:ascii="Verdana" w:hAnsi="Verdana"/>
          <w:sz w:val="20"/>
          <w:szCs w:val="20"/>
        </w:rPr>
        <w:t>Tr</w:t>
      </w:r>
      <w:proofErr w:type="spellEnd"/>
      <w:r>
        <w:rPr>
          <w:rFonts w:ascii="Verdana" w:hAnsi="Verdana"/>
          <w:sz w:val="20"/>
          <w:szCs w:val="20"/>
        </w:rPr>
        <w:t xml:space="preserve"> C-B_____ </w:t>
      </w:r>
      <w:proofErr w:type="spellStart"/>
      <w:r>
        <w:rPr>
          <w:rFonts w:ascii="Verdana" w:hAnsi="Verdana"/>
          <w:sz w:val="20"/>
          <w:szCs w:val="20"/>
        </w:rPr>
        <w:t>Tr</w:t>
      </w:r>
      <w:proofErr w:type="spellEnd"/>
      <w:r>
        <w:rPr>
          <w:rFonts w:ascii="Verdana" w:hAnsi="Verdana"/>
          <w:sz w:val="20"/>
          <w:szCs w:val="20"/>
        </w:rPr>
        <w:t xml:space="preserve"> C-L_____ </w:t>
      </w:r>
      <w:proofErr w:type="spellStart"/>
      <w:r>
        <w:rPr>
          <w:rFonts w:ascii="Verdana" w:hAnsi="Verdana"/>
          <w:sz w:val="20"/>
          <w:szCs w:val="20"/>
        </w:rPr>
        <w:t>Tr</w:t>
      </w:r>
      <w:proofErr w:type="spellEnd"/>
      <w:r>
        <w:rPr>
          <w:rFonts w:ascii="Verdana" w:hAnsi="Verdana"/>
          <w:sz w:val="20"/>
          <w:szCs w:val="20"/>
        </w:rPr>
        <w:t xml:space="preserve"> B-B____ </w:t>
      </w:r>
      <w:proofErr w:type="spellStart"/>
      <w:r>
        <w:rPr>
          <w:rFonts w:ascii="Verdana" w:hAnsi="Verdana"/>
          <w:sz w:val="20"/>
          <w:szCs w:val="20"/>
        </w:rPr>
        <w:t>Tr</w:t>
      </w:r>
      <w:proofErr w:type="spellEnd"/>
      <w:r>
        <w:rPr>
          <w:rFonts w:ascii="Verdana" w:hAnsi="Verdana"/>
          <w:sz w:val="20"/>
          <w:szCs w:val="20"/>
        </w:rPr>
        <w:t xml:space="preserve"> B-L____</w:t>
      </w:r>
    </w:p>
    <w:p w:rsidR="00E857F0" w:rsidRPr="00E857F0" w:rsidRDefault="00E857F0" w:rsidP="00E857F0">
      <w:pPr>
        <w:jc w:val="both"/>
        <w:rPr>
          <w:rFonts w:ascii="Verdana" w:hAnsi="Verdana"/>
          <w:b/>
          <w:sz w:val="20"/>
          <w:szCs w:val="20"/>
        </w:rPr>
      </w:pPr>
    </w:p>
    <w:p w:rsidR="00E857F0" w:rsidRPr="0001017B" w:rsidRDefault="00E857F0" w:rsidP="00E857F0">
      <w:pPr>
        <w:jc w:val="both"/>
        <w:rPr>
          <w:rFonts w:ascii="Verdana" w:hAnsi="Verdana"/>
          <w:sz w:val="16"/>
          <w:szCs w:val="16"/>
        </w:rPr>
      </w:pPr>
      <w:r w:rsidRPr="0001017B">
        <w:rPr>
          <w:rFonts w:ascii="Verdana" w:hAnsi="Verdana"/>
          <w:sz w:val="16"/>
          <w:szCs w:val="16"/>
        </w:rPr>
        <w:t>Die oben stehenden Daten werden zur Ausstellung einer Lizenz benötigt. Der Deutsche Hockey-Bund versichert, dass diese Daten nur für diesen Zweck verwendet werden, nur für die mit der Trainerlizenzverwaltung beschäftigten Personen zugänglich sind sowie, dass diese Daten nicht an Dritte weitergegeben werden.</w:t>
      </w:r>
    </w:p>
    <w:p w:rsidR="0001017B" w:rsidRDefault="0001017B" w:rsidP="00E857F0">
      <w:pPr>
        <w:rPr>
          <w:rFonts w:ascii="Verdana" w:hAnsi="Verdana"/>
          <w:sz w:val="20"/>
          <w:szCs w:val="20"/>
        </w:rPr>
      </w:pPr>
    </w:p>
    <w:p w:rsidR="00E857F0" w:rsidRPr="00E857F0" w:rsidRDefault="00E857F0" w:rsidP="00E857F0">
      <w:pPr>
        <w:rPr>
          <w:rFonts w:ascii="Verdana" w:hAnsi="Verdana"/>
          <w:sz w:val="20"/>
          <w:szCs w:val="20"/>
        </w:rPr>
      </w:pPr>
      <w:r w:rsidRPr="00E857F0">
        <w:rPr>
          <w:rFonts w:ascii="Verdana" w:hAnsi="Verdana"/>
          <w:sz w:val="20"/>
          <w:szCs w:val="20"/>
        </w:rPr>
        <w:t xml:space="preserve">Ich benötige Unterkunft im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857F0">
        <w:rPr>
          <w:rFonts w:ascii="Verdana" w:hAnsi="Verdana"/>
          <w:color w:val="FF0000"/>
          <w:sz w:val="20"/>
          <w:szCs w:val="20"/>
        </w:rPr>
        <w:t xml:space="preserve">DZ </w:t>
      </w:r>
      <w:r>
        <w:rPr>
          <w:rFonts w:ascii="Verdana" w:hAnsi="Verdana"/>
          <w:sz w:val="20"/>
          <w:szCs w:val="20"/>
        </w:rPr>
        <w:t xml:space="preserve">  </w:t>
      </w:r>
      <w:r w:rsidRPr="00E857F0">
        <w:rPr>
          <w:rFonts w:ascii="Verdana" w:hAnsi="Verdana"/>
          <w:sz w:val="20"/>
          <w:szCs w:val="20"/>
        </w:rPr>
        <w:sym w:font="Wingdings" w:char="006F"/>
      </w:r>
      <w:r w:rsidRPr="00E857F0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ab/>
      </w:r>
      <w:r w:rsidRPr="00E857F0">
        <w:rPr>
          <w:rFonts w:ascii="Verdana" w:hAnsi="Verdana"/>
          <w:color w:val="FF0000"/>
          <w:sz w:val="20"/>
          <w:szCs w:val="20"/>
        </w:rPr>
        <w:t>EZ</w:t>
      </w:r>
      <w:r w:rsidRPr="00E857F0">
        <w:rPr>
          <w:rFonts w:ascii="Verdana" w:hAnsi="Verdana"/>
          <w:sz w:val="20"/>
          <w:szCs w:val="20"/>
        </w:rPr>
        <w:t xml:space="preserve">    </w:t>
      </w:r>
      <w:r w:rsidRPr="00E857F0">
        <w:rPr>
          <w:rFonts w:ascii="Verdana" w:hAnsi="Verdana"/>
          <w:sz w:val="20"/>
          <w:szCs w:val="20"/>
        </w:rPr>
        <w:sym w:font="Wingdings" w:char="006F"/>
      </w:r>
      <w:r w:rsidRPr="00E857F0">
        <w:rPr>
          <w:rFonts w:ascii="Verdana" w:hAnsi="Verdana"/>
          <w:sz w:val="20"/>
          <w:szCs w:val="20"/>
        </w:rPr>
        <w:t xml:space="preserve"> </w:t>
      </w:r>
    </w:p>
    <w:p w:rsidR="00E857F0" w:rsidRPr="00E857F0" w:rsidRDefault="00E857F0" w:rsidP="00E857F0">
      <w:pPr>
        <w:rPr>
          <w:rFonts w:ascii="Verdana" w:hAnsi="Verdana"/>
          <w:sz w:val="20"/>
          <w:szCs w:val="20"/>
        </w:rPr>
      </w:pPr>
    </w:p>
    <w:p w:rsidR="00E857F0" w:rsidRPr="00E857F0" w:rsidRDefault="00E857F0" w:rsidP="00E857F0">
      <w:pPr>
        <w:rPr>
          <w:rFonts w:ascii="Verdana" w:hAnsi="Verdana"/>
          <w:sz w:val="20"/>
          <w:szCs w:val="20"/>
        </w:rPr>
      </w:pPr>
      <w:r w:rsidRPr="00E857F0">
        <w:rPr>
          <w:rFonts w:ascii="Verdana" w:hAnsi="Verdana"/>
          <w:sz w:val="20"/>
          <w:szCs w:val="20"/>
        </w:rPr>
        <w:t xml:space="preserve">Ich </w:t>
      </w:r>
      <w:r>
        <w:rPr>
          <w:rFonts w:ascii="Verdana" w:hAnsi="Verdana"/>
          <w:sz w:val="20"/>
          <w:szCs w:val="20"/>
        </w:rPr>
        <w:t xml:space="preserve">benötige vom ______    </w:t>
      </w:r>
      <w:r w:rsidRPr="00E857F0">
        <w:rPr>
          <w:rFonts w:ascii="Verdana" w:hAnsi="Verdana"/>
          <w:sz w:val="20"/>
          <w:szCs w:val="20"/>
        </w:rPr>
        <w:t>auf ____</w:t>
      </w:r>
      <w:r>
        <w:rPr>
          <w:rFonts w:ascii="Verdana" w:hAnsi="Verdana"/>
          <w:sz w:val="20"/>
          <w:szCs w:val="20"/>
        </w:rPr>
        <w:t xml:space="preserve">_   eine zusätzliche </w:t>
      </w:r>
      <w:r w:rsidRPr="00E857F0">
        <w:rPr>
          <w:rFonts w:ascii="Verdana" w:hAnsi="Verdana"/>
          <w:sz w:val="20"/>
          <w:szCs w:val="20"/>
        </w:rPr>
        <w:t>Übernachtung</w:t>
      </w:r>
    </w:p>
    <w:p w:rsidR="00E857F0" w:rsidRPr="00E857F0" w:rsidRDefault="00E857F0" w:rsidP="00E857F0">
      <w:pPr>
        <w:rPr>
          <w:rFonts w:ascii="Verdana" w:hAnsi="Verdana"/>
          <w:sz w:val="20"/>
          <w:szCs w:val="20"/>
        </w:rPr>
      </w:pPr>
    </w:p>
    <w:p w:rsidR="00E857F0" w:rsidRPr="00E857F0" w:rsidRDefault="00E857F0" w:rsidP="00E857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Sonstiges</w:t>
      </w:r>
      <w:r w:rsidRPr="00E857F0">
        <w:rPr>
          <w:rFonts w:ascii="Verdana" w:hAnsi="Verdana"/>
          <w:sz w:val="20"/>
          <w:szCs w:val="20"/>
        </w:rPr>
        <w:t xml:space="preserve"> </w:t>
      </w:r>
    </w:p>
    <w:p w:rsidR="00E857F0" w:rsidRDefault="00E857F0" w:rsidP="00E857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Rechnung an Verein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</w:t>
      </w:r>
      <w:r w:rsidRPr="00E857F0">
        <w:rPr>
          <w:rFonts w:ascii="Verdana" w:hAnsi="Verdana"/>
          <w:sz w:val="20"/>
          <w:szCs w:val="20"/>
        </w:rPr>
        <w:t xml:space="preserve"> </w:t>
      </w:r>
    </w:p>
    <w:p w:rsidR="00DC4351" w:rsidRPr="00E857F0" w:rsidRDefault="00DC4351" w:rsidP="00E857F0">
      <w:pPr>
        <w:rPr>
          <w:rFonts w:ascii="Verdana" w:hAnsi="Verdana"/>
          <w:sz w:val="20"/>
          <w:szCs w:val="20"/>
        </w:rPr>
      </w:pPr>
    </w:p>
    <w:p w:rsidR="00DC4351" w:rsidRPr="00DC4351" w:rsidRDefault="00DC4351" w:rsidP="00DC4351">
      <w:pPr>
        <w:rPr>
          <w:rFonts w:ascii="Verdana" w:hAnsi="Verdana"/>
          <w:b/>
          <w:sz w:val="18"/>
          <w:szCs w:val="18"/>
        </w:rPr>
      </w:pPr>
      <w:r w:rsidRPr="00DC4351">
        <w:rPr>
          <w:rFonts w:ascii="Verdana" w:hAnsi="Verdana"/>
          <w:b/>
          <w:sz w:val="18"/>
          <w:szCs w:val="18"/>
        </w:rPr>
        <w:t xml:space="preserve">Lehrgangskosten inkl. Übernachtung im DZ und Verpflegung: </w:t>
      </w:r>
      <w:r w:rsidR="003B0EB9">
        <w:rPr>
          <w:rFonts w:ascii="Verdana" w:hAnsi="Verdana"/>
          <w:b/>
          <w:sz w:val="18"/>
          <w:szCs w:val="18"/>
        </w:rPr>
        <w:t>25</w:t>
      </w:r>
      <w:r w:rsidRPr="00DC4351">
        <w:rPr>
          <w:rFonts w:ascii="Verdana" w:hAnsi="Verdana"/>
          <w:b/>
          <w:sz w:val="18"/>
          <w:szCs w:val="18"/>
        </w:rPr>
        <w:t>5,00 €</w:t>
      </w:r>
    </w:p>
    <w:p w:rsidR="00E857F0" w:rsidRPr="00E857F0" w:rsidRDefault="00E857F0" w:rsidP="00E857F0">
      <w:pPr>
        <w:rPr>
          <w:rFonts w:ascii="Verdana" w:hAnsi="Verdana"/>
          <w:sz w:val="20"/>
          <w:szCs w:val="20"/>
        </w:rPr>
      </w:pPr>
    </w:p>
    <w:p w:rsidR="00E857F0" w:rsidRPr="00E857F0" w:rsidRDefault="00E857F0" w:rsidP="00E857F0">
      <w:pPr>
        <w:rPr>
          <w:rFonts w:ascii="Verdana" w:hAnsi="Verdana"/>
          <w:sz w:val="20"/>
          <w:szCs w:val="20"/>
        </w:rPr>
      </w:pPr>
      <w:r w:rsidRPr="00E857F0">
        <w:rPr>
          <w:rFonts w:ascii="Verdana" w:hAnsi="Verdana"/>
          <w:sz w:val="20"/>
          <w:szCs w:val="20"/>
        </w:rPr>
        <w:t>Ich bin damit einverstanden, dass meine Adressdaten und E-Mail Adresse in einer Liste an alle Teilnehmer geschickt wird.</w:t>
      </w:r>
    </w:p>
    <w:p w:rsidR="00E857F0" w:rsidRPr="00E857F0" w:rsidRDefault="00E857F0" w:rsidP="00E857F0">
      <w:pPr>
        <w:rPr>
          <w:rFonts w:ascii="Verdana" w:hAnsi="Verdana"/>
          <w:sz w:val="20"/>
          <w:szCs w:val="20"/>
        </w:rPr>
      </w:pPr>
    </w:p>
    <w:p w:rsidR="00E857F0" w:rsidRDefault="00E857F0" w:rsidP="00E857F0">
      <w:pPr>
        <w:rPr>
          <w:rFonts w:ascii="Verdana" w:hAnsi="Verdana"/>
          <w:sz w:val="20"/>
          <w:szCs w:val="20"/>
        </w:rPr>
      </w:pPr>
      <w:r w:rsidRPr="00E857F0">
        <w:rPr>
          <w:rFonts w:ascii="Verdana" w:hAnsi="Verdana"/>
          <w:sz w:val="20"/>
          <w:szCs w:val="20"/>
        </w:rPr>
        <w:t xml:space="preserve">Bitte zutreffendes ankreuzen:        </w:t>
      </w:r>
      <w:r w:rsidRPr="00E857F0">
        <w:rPr>
          <w:rFonts w:ascii="Verdana" w:hAnsi="Verdana"/>
          <w:color w:val="FF0000"/>
          <w:sz w:val="20"/>
          <w:szCs w:val="20"/>
        </w:rPr>
        <w:t>JA</w:t>
      </w:r>
      <w:r w:rsidRPr="00E857F0">
        <w:rPr>
          <w:rFonts w:ascii="Verdana" w:hAnsi="Verdana"/>
          <w:sz w:val="20"/>
          <w:szCs w:val="20"/>
        </w:rPr>
        <w:t xml:space="preserve"> </w:t>
      </w:r>
      <w:r w:rsidRPr="00E857F0">
        <w:rPr>
          <w:rFonts w:ascii="Verdana" w:hAnsi="Verdana"/>
          <w:sz w:val="20"/>
          <w:szCs w:val="20"/>
        </w:rPr>
        <w:sym w:font="Wingdings" w:char="006F"/>
      </w:r>
      <w:r w:rsidRPr="00E857F0">
        <w:rPr>
          <w:rFonts w:ascii="Verdana" w:hAnsi="Verdana"/>
          <w:sz w:val="20"/>
          <w:szCs w:val="20"/>
        </w:rPr>
        <w:t xml:space="preserve">              </w:t>
      </w:r>
      <w:r w:rsidRPr="00E857F0">
        <w:rPr>
          <w:rFonts w:ascii="Verdana" w:hAnsi="Verdana"/>
          <w:color w:val="FF0000"/>
          <w:sz w:val="20"/>
          <w:szCs w:val="20"/>
        </w:rPr>
        <w:t>NEIN</w:t>
      </w:r>
      <w:r w:rsidRPr="00E857F0">
        <w:rPr>
          <w:rFonts w:ascii="Verdana" w:hAnsi="Verdana"/>
          <w:sz w:val="20"/>
          <w:szCs w:val="20"/>
        </w:rPr>
        <w:t xml:space="preserve"> </w:t>
      </w:r>
      <w:r w:rsidRPr="00E857F0">
        <w:rPr>
          <w:rFonts w:ascii="Verdana" w:hAnsi="Verdana"/>
          <w:sz w:val="20"/>
          <w:szCs w:val="20"/>
        </w:rPr>
        <w:sym w:font="Wingdings" w:char="006F"/>
      </w:r>
    </w:p>
    <w:p w:rsidR="0001017B" w:rsidRDefault="0001017B" w:rsidP="00E857F0">
      <w:pPr>
        <w:rPr>
          <w:rFonts w:ascii="Verdana" w:hAnsi="Verdana"/>
          <w:sz w:val="10"/>
          <w:szCs w:val="10"/>
        </w:rPr>
      </w:pPr>
    </w:p>
    <w:p w:rsidR="0001017B" w:rsidRDefault="0001017B" w:rsidP="00E857F0">
      <w:pPr>
        <w:rPr>
          <w:rFonts w:ascii="Verdana" w:hAnsi="Verdana"/>
          <w:sz w:val="10"/>
          <w:szCs w:val="10"/>
        </w:rPr>
      </w:pPr>
    </w:p>
    <w:p w:rsidR="00CE3DBE" w:rsidRDefault="00E857F0" w:rsidP="00E857F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---------------------------------------------------------------------------------</w:t>
      </w:r>
    </w:p>
    <w:p w:rsidR="00E857F0" w:rsidRDefault="00E857F0" w:rsidP="00E857F0">
      <w:pPr>
        <w:rPr>
          <w:rFonts w:ascii="Verdana" w:hAnsi="Verdana"/>
          <w:sz w:val="20"/>
          <w:szCs w:val="20"/>
        </w:rPr>
      </w:pPr>
      <w:r w:rsidRPr="00E857F0">
        <w:rPr>
          <w:rFonts w:ascii="Verdana" w:hAnsi="Verdana"/>
          <w:sz w:val="20"/>
          <w:szCs w:val="20"/>
        </w:rPr>
        <w:t xml:space="preserve">Wichtig: Anmeldung bitte an Andrea Schneiderbeck </w:t>
      </w:r>
    </w:p>
    <w:p w:rsidR="00E857F0" w:rsidRPr="00E857F0" w:rsidRDefault="00E857F0" w:rsidP="00DC4351">
      <w:pPr>
        <w:ind w:right="143"/>
        <w:rPr>
          <w:rFonts w:ascii="Verdana" w:hAnsi="Verdana"/>
          <w:sz w:val="20"/>
          <w:szCs w:val="20"/>
        </w:rPr>
      </w:pPr>
    </w:p>
    <w:p w:rsidR="00DC4351" w:rsidRDefault="00DC4351" w:rsidP="00DC4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7371"/>
        </w:tabs>
        <w:ind w:right="143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Hospitationsbericht eingereicht: </w:t>
      </w:r>
    </w:p>
    <w:p w:rsidR="00DC4351" w:rsidRDefault="00DC4351" w:rsidP="00DC4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7371"/>
        </w:tabs>
        <w:ind w:right="143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Lebenslauf inkl. Foto:</w:t>
      </w:r>
      <w:r>
        <w:rPr>
          <w:rFonts w:ascii="Verdana" w:hAnsi="Verdana"/>
          <w:b/>
          <w:color w:val="FF0000"/>
        </w:rPr>
        <w:tab/>
      </w:r>
    </w:p>
    <w:p w:rsidR="0001017B" w:rsidRPr="0001017B" w:rsidRDefault="00DC4351" w:rsidP="00DC4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143"/>
        <w:rPr>
          <w:rFonts w:ascii="Verdana" w:hAnsi="Verdana"/>
          <w:sz w:val="10"/>
          <w:szCs w:val="10"/>
        </w:rPr>
      </w:pPr>
      <w:r>
        <w:rPr>
          <w:rFonts w:ascii="Verdana" w:hAnsi="Verdana"/>
          <w:b/>
          <w:color w:val="FF0000"/>
        </w:rPr>
        <w:t>Befürwortung Landesverband:</w:t>
      </w:r>
    </w:p>
    <w:sectPr w:rsidR="0001017B" w:rsidRPr="0001017B" w:rsidSect="00CE3DBE">
      <w:footerReference w:type="default" r:id="rId7"/>
      <w:pgSz w:w="11900" w:h="16840"/>
      <w:pgMar w:top="3119" w:right="2969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37" w:rsidRDefault="00295837" w:rsidP="00CE3DBE">
      <w:r>
        <w:separator/>
      </w:r>
    </w:p>
  </w:endnote>
  <w:endnote w:type="continuationSeparator" w:id="0">
    <w:p w:rsidR="00295837" w:rsidRDefault="00295837" w:rsidP="00CE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7F0" w:rsidRDefault="003609D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37C2486" wp14:editId="4DF941D2">
              <wp:simplePos x="0" y="0"/>
              <wp:positionH relativeFrom="column">
                <wp:posOffset>4693285</wp:posOffset>
              </wp:positionH>
              <wp:positionV relativeFrom="paragraph">
                <wp:posOffset>-1244600</wp:posOffset>
              </wp:positionV>
              <wp:extent cx="1988820" cy="1501140"/>
              <wp:effectExtent l="0" t="0" r="0" b="381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09D6" w:rsidRPr="003609D6" w:rsidRDefault="003609D6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3609D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Deutscher Hockey-Bund e.V.</w:t>
                          </w:r>
                        </w:p>
                        <w:p w:rsidR="003609D6" w:rsidRPr="003609D6" w:rsidRDefault="003609D6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3609D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Am Hockeypark 1</w:t>
                          </w:r>
                        </w:p>
                        <w:p w:rsidR="003609D6" w:rsidRPr="003609D6" w:rsidRDefault="003609D6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3609D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41179 Mönchengladbach</w:t>
                          </w:r>
                        </w:p>
                        <w:p w:rsidR="003609D6" w:rsidRPr="003609D6" w:rsidRDefault="003609D6" w:rsidP="003609D6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  <w:p w:rsidR="003609D6" w:rsidRPr="003609D6" w:rsidRDefault="00E857F0" w:rsidP="003609D6">
                          <w:pPr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C8182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C81828"/>
                              <w:sz w:val="14"/>
                              <w:szCs w:val="14"/>
                            </w:rPr>
                            <w:t>Schneiderbeck, Andrea</w:t>
                          </w:r>
                        </w:p>
                        <w:p w:rsidR="003609D6" w:rsidRPr="003609D6" w:rsidRDefault="00E857F0" w:rsidP="003609D6">
                          <w:pPr>
                            <w:rPr>
                              <w:rFonts w:ascii="Verdana" w:hAnsi="Verdana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iCs/>
                              <w:noProof/>
                              <w:color w:val="000000"/>
                              <w:sz w:val="14"/>
                              <w:szCs w:val="14"/>
                            </w:rPr>
                            <w:t>Bildung</w:t>
                          </w:r>
                        </w:p>
                        <w:p w:rsidR="003609D6" w:rsidRPr="003609D6" w:rsidRDefault="003609D6" w:rsidP="003609D6">
                          <w:pPr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C81828"/>
                              <w:sz w:val="14"/>
                              <w:szCs w:val="14"/>
                            </w:rPr>
                          </w:pPr>
                        </w:p>
                        <w:p w:rsidR="003609D6" w:rsidRPr="003609D6" w:rsidRDefault="003609D6" w:rsidP="003609D6">
                          <w:pPr>
                            <w:rPr>
                              <w:rFonts w:ascii="Verdana" w:hAnsi="Verdana"/>
                              <w:noProof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609D6">
                            <w:rPr>
                              <w:rFonts w:ascii="Verdana" w:hAnsi="Verdana"/>
                              <w:noProof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  +49 2161  30772-</w:t>
                          </w:r>
                          <w:r w:rsidR="00E857F0">
                            <w:rPr>
                              <w:rFonts w:ascii="Verdana" w:hAnsi="Verdana"/>
                              <w:noProof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131</w:t>
                          </w:r>
                          <w:r w:rsidR="00EF21B3">
                            <w:rPr>
                              <w:rFonts w:ascii="Verdana" w:hAnsi="Verdana"/>
                              <w:noProof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(Di &amp; Do)</w:t>
                          </w:r>
                        </w:p>
                        <w:p w:rsidR="003609D6" w:rsidRPr="003609D6" w:rsidRDefault="003609D6" w:rsidP="003609D6">
                          <w:pPr>
                            <w:rPr>
                              <w:rFonts w:ascii="Verdana" w:hAnsi="Verdana"/>
                              <w:noProof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609D6">
                            <w:rPr>
                              <w:rFonts w:ascii="Verdana" w:hAnsi="Verdana"/>
                              <w:noProof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   +49 2161  30772-20</w:t>
                          </w:r>
                        </w:p>
                        <w:p w:rsidR="003609D6" w:rsidRPr="00E857F0" w:rsidRDefault="00295837" w:rsidP="003609D6">
                          <w:pPr>
                            <w:rPr>
                              <w:rFonts w:ascii="Calibri" w:hAnsi="Calibri"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hyperlink r:id="rId1" w:history="1">
                            <w:r w:rsidR="00E857F0" w:rsidRPr="00E857F0">
                              <w:rPr>
                                <w:rStyle w:val="Hyperlink"/>
                                <w:rFonts w:ascii="Verdana" w:hAnsi="Verdana"/>
                                <w:noProof/>
                                <w:color w:val="auto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schneiderbeck@deutscher-hockey-bund.de</w:t>
                            </w:r>
                          </w:hyperlink>
                          <w:r w:rsidR="003609D6" w:rsidRPr="00E857F0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C248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69.55pt;margin-top:-98pt;width:156.6pt;height:118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" stroked="f">
              <v:textbox>
                <w:txbxContent>
                  <w:p w:rsidR="003609D6" w:rsidRPr="003609D6" w:rsidRDefault="003609D6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3609D6">
                      <w:rPr>
                        <w:rFonts w:ascii="Verdana" w:hAnsi="Verdana"/>
                        <w:sz w:val="14"/>
                        <w:szCs w:val="14"/>
                      </w:rPr>
                      <w:t>Deutscher Hockey-Bund e.V.</w:t>
                    </w:r>
                  </w:p>
                  <w:p w:rsidR="003609D6" w:rsidRPr="003609D6" w:rsidRDefault="003609D6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3609D6">
                      <w:rPr>
                        <w:rFonts w:ascii="Verdana" w:hAnsi="Verdana"/>
                        <w:sz w:val="14"/>
                        <w:szCs w:val="14"/>
                      </w:rPr>
                      <w:t>Am Hockeypark 1</w:t>
                    </w:r>
                  </w:p>
                  <w:p w:rsidR="003609D6" w:rsidRPr="003609D6" w:rsidRDefault="003609D6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3609D6">
                      <w:rPr>
                        <w:rFonts w:ascii="Verdana" w:hAnsi="Verdana"/>
                        <w:sz w:val="14"/>
                        <w:szCs w:val="14"/>
                      </w:rPr>
                      <w:t>41179 Mönchengladbach</w:t>
                    </w:r>
                  </w:p>
                  <w:p w:rsidR="003609D6" w:rsidRPr="003609D6" w:rsidRDefault="003609D6" w:rsidP="003609D6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  <w:p w:rsidR="003609D6" w:rsidRPr="003609D6" w:rsidRDefault="00E857F0" w:rsidP="003609D6">
                    <w:pPr>
                      <w:rPr>
                        <w:rFonts w:ascii="Verdana" w:hAnsi="Verdana"/>
                        <w:b/>
                        <w:bCs/>
                        <w:noProof/>
                        <w:color w:val="C81828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noProof/>
                        <w:color w:val="C81828"/>
                        <w:sz w:val="14"/>
                        <w:szCs w:val="14"/>
                      </w:rPr>
                      <w:t>Schneiderbeck, Andrea</w:t>
                    </w:r>
                  </w:p>
                  <w:p w:rsidR="003609D6" w:rsidRPr="003609D6" w:rsidRDefault="00E857F0" w:rsidP="003609D6">
                    <w:pPr>
                      <w:rPr>
                        <w:rFonts w:ascii="Verdana" w:hAnsi="Verdana"/>
                        <w:noProof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iCs/>
                        <w:noProof/>
                        <w:color w:val="000000"/>
                        <w:sz w:val="14"/>
                        <w:szCs w:val="14"/>
                      </w:rPr>
                      <w:t>Bildung</w:t>
                    </w:r>
                  </w:p>
                  <w:p w:rsidR="003609D6" w:rsidRPr="003609D6" w:rsidRDefault="003609D6" w:rsidP="003609D6">
                    <w:pPr>
                      <w:rPr>
                        <w:rFonts w:ascii="Verdana" w:hAnsi="Verdana"/>
                        <w:b/>
                        <w:bCs/>
                        <w:noProof/>
                        <w:color w:val="C81828"/>
                        <w:sz w:val="14"/>
                        <w:szCs w:val="14"/>
                      </w:rPr>
                    </w:pPr>
                  </w:p>
                  <w:p w:rsidR="003609D6" w:rsidRPr="003609D6" w:rsidRDefault="003609D6" w:rsidP="003609D6">
                    <w:pPr>
                      <w:rPr>
                        <w:rFonts w:ascii="Verdana" w:hAnsi="Verdana"/>
                        <w:noProof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609D6">
                      <w:rPr>
                        <w:rFonts w:ascii="Verdana" w:hAnsi="Verdana"/>
                        <w:noProof/>
                        <w:color w:val="000000"/>
                        <w:sz w:val="14"/>
                        <w:szCs w:val="14"/>
                        <w:lang w:val="en-US"/>
                      </w:rPr>
                      <w:t>Tel.   +49 2161  30772-</w:t>
                    </w:r>
                    <w:r w:rsidR="00E857F0">
                      <w:rPr>
                        <w:rFonts w:ascii="Verdana" w:hAnsi="Verdana"/>
                        <w:noProof/>
                        <w:color w:val="000000"/>
                        <w:sz w:val="14"/>
                        <w:szCs w:val="14"/>
                        <w:lang w:val="en-US"/>
                      </w:rPr>
                      <w:t>131</w:t>
                    </w:r>
                    <w:r w:rsidR="00EF21B3">
                      <w:rPr>
                        <w:rFonts w:ascii="Verdana" w:hAnsi="Verdana"/>
                        <w:noProof/>
                        <w:color w:val="000000"/>
                        <w:sz w:val="14"/>
                        <w:szCs w:val="14"/>
                        <w:lang w:val="en-US"/>
                      </w:rPr>
                      <w:t xml:space="preserve"> (Di &amp; Do)</w:t>
                    </w:r>
                  </w:p>
                  <w:p w:rsidR="003609D6" w:rsidRPr="003609D6" w:rsidRDefault="003609D6" w:rsidP="003609D6">
                    <w:pPr>
                      <w:rPr>
                        <w:rFonts w:ascii="Verdana" w:hAnsi="Verdana"/>
                        <w:noProof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609D6">
                      <w:rPr>
                        <w:rFonts w:ascii="Verdana" w:hAnsi="Verdana"/>
                        <w:noProof/>
                        <w:color w:val="000000"/>
                        <w:sz w:val="14"/>
                        <w:szCs w:val="14"/>
                        <w:lang w:val="en-US"/>
                      </w:rPr>
                      <w:t>Fax   +49 2161  30772-20</w:t>
                    </w:r>
                  </w:p>
                  <w:p w:rsidR="003609D6" w:rsidRPr="00E857F0" w:rsidRDefault="00295837" w:rsidP="003609D6">
                    <w:pPr>
                      <w:rPr>
                        <w:rFonts w:ascii="Calibri" w:hAnsi="Calibri"/>
                        <w:noProof/>
                        <w:sz w:val="14"/>
                        <w:szCs w:val="14"/>
                        <w:lang w:val="en-US"/>
                      </w:rPr>
                    </w:pPr>
                    <w:hyperlink r:id="rId2" w:history="1">
                      <w:r w:rsidR="00E857F0" w:rsidRPr="00E857F0">
                        <w:rPr>
                          <w:rStyle w:val="Hyperlink"/>
                          <w:rFonts w:ascii="Verdana" w:hAnsi="Verdana"/>
                          <w:noProof/>
                          <w:color w:val="auto"/>
                          <w:sz w:val="14"/>
                          <w:szCs w:val="14"/>
                          <w:u w:val="none"/>
                          <w:lang w:val="en-US"/>
                        </w:rPr>
                        <w:t>schneiderbeck@deutscher-hockey-bund.de</w:t>
                      </w:r>
                    </w:hyperlink>
                    <w:r w:rsidR="003609D6" w:rsidRPr="00E857F0">
                      <w:rPr>
                        <w:rFonts w:ascii="Verdana" w:hAnsi="Verdana"/>
                        <w:noProof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37" w:rsidRDefault="00295837" w:rsidP="00CE3DBE">
      <w:r>
        <w:separator/>
      </w:r>
    </w:p>
  </w:footnote>
  <w:footnote w:type="continuationSeparator" w:id="0">
    <w:p w:rsidR="00295837" w:rsidRDefault="00295837" w:rsidP="00CE3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FD"/>
    <w:rsid w:val="0001017B"/>
    <w:rsid w:val="000B1149"/>
    <w:rsid w:val="00122741"/>
    <w:rsid w:val="00124E3F"/>
    <w:rsid w:val="00184F5E"/>
    <w:rsid w:val="0022616C"/>
    <w:rsid w:val="00295837"/>
    <w:rsid w:val="002D2D56"/>
    <w:rsid w:val="003609D6"/>
    <w:rsid w:val="003B0EB9"/>
    <w:rsid w:val="003C2E74"/>
    <w:rsid w:val="003E1A45"/>
    <w:rsid w:val="00420ECF"/>
    <w:rsid w:val="0047150E"/>
    <w:rsid w:val="00677E42"/>
    <w:rsid w:val="007562C8"/>
    <w:rsid w:val="00771100"/>
    <w:rsid w:val="00774035"/>
    <w:rsid w:val="00776F42"/>
    <w:rsid w:val="00834B5F"/>
    <w:rsid w:val="00870F12"/>
    <w:rsid w:val="009E09F0"/>
    <w:rsid w:val="00A61EE9"/>
    <w:rsid w:val="00A804E8"/>
    <w:rsid w:val="00A84167"/>
    <w:rsid w:val="00B029A8"/>
    <w:rsid w:val="00B917C9"/>
    <w:rsid w:val="00BB0467"/>
    <w:rsid w:val="00CE3DBE"/>
    <w:rsid w:val="00D679FD"/>
    <w:rsid w:val="00DA067C"/>
    <w:rsid w:val="00DC4351"/>
    <w:rsid w:val="00E857F0"/>
    <w:rsid w:val="00EF21B3"/>
    <w:rsid w:val="00F038B5"/>
    <w:rsid w:val="00F2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0C5B63BD-976E-49A3-A0D9-FD7D0A4F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E3F8A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3D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3DB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E3D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3DBE"/>
    <w:rPr>
      <w:sz w:val="24"/>
      <w:szCs w:val="24"/>
      <w:lang w:eastAsia="de-DE"/>
    </w:rPr>
  </w:style>
  <w:style w:type="character" w:styleId="Hyperlink">
    <w:name w:val="Hyperlink"/>
    <w:basedOn w:val="Absatz-Standardschriftart"/>
    <w:unhideWhenUsed/>
    <w:rsid w:val="003609D6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0"/>
    <w:rPr>
      <w:rFonts w:ascii="Cambria" w:eastAsia="Times New Roman" w:hAnsi="Cambria"/>
      <w:b/>
      <w:bCs/>
      <w:kern w:val="32"/>
      <w:sz w:val="32"/>
      <w:szCs w:val="32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101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neiderbeck@deutscher-hockey-bund.de" TargetMode="External"/><Relationship Id="rId1" Type="http://schemas.openxmlformats.org/officeDocument/2006/relationships/hyperlink" Target="mailto:schneiderbeck@deutscher-hockey-bun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tzien\AppData\Local\Microsoft\Windows\Temporary%20Internet%20Files\Content.Outlook\130FKAOI\DHB_BB_Vorlage_komple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DHB_BB_Vorlage_komplett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BAMBERG kommunikationsberatung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Pentzien</dc:creator>
  <cp:lastModifiedBy>Christoph Plass</cp:lastModifiedBy>
  <cp:revision>2</cp:revision>
  <cp:lastPrinted>2015-05-19T06:31:00Z</cp:lastPrinted>
  <dcterms:created xsi:type="dcterms:W3CDTF">2016-09-14T11:16:00Z</dcterms:created>
  <dcterms:modified xsi:type="dcterms:W3CDTF">2016-09-14T11:16:00Z</dcterms:modified>
</cp:coreProperties>
</file>