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2219" w14:textId="77777777" w:rsidR="005939AC" w:rsidRDefault="005939AC" w:rsidP="00FC4F1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ind w:left="360"/>
        <w:jc w:val="both"/>
        <w:rPr>
          <w:rFonts w:ascii="Arial" w:hAnsi="Arial"/>
        </w:rPr>
      </w:pPr>
    </w:p>
    <w:p w14:paraId="68210F8B" w14:textId="77777777" w:rsidR="00C15992" w:rsidRDefault="00C15992" w:rsidP="00FC4F10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ind w:left="360"/>
        <w:jc w:val="both"/>
        <w:rPr>
          <w:rFonts w:ascii="Arial" w:hAnsi="Arial"/>
        </w:rPr>
      </w:pPr>
    </w:p>
    <w:p w14:paraId="575E2814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Meldebogen </w:t>
      </w:r>
    </w:p>
    <w:p w14:paraId="52346646" w14:textId="77777777" w:rsidR="00C15992" w:rsidRDefault="00C15992" w:rsidP="00C15992">
      <w:pPr>
        <w:ind w:left="600"/>
        <w:rPr>
          <w:rFonts w:ascii="Arial" w:hAnsi="Arial"/>
          <w:b/>
          <w:sz w:val="12"/>
          <w:szCs w:val="12"/>
        </w:rPr>
      </w:pPr>
    </w:p>
    <w:tbl>
      <w:tblPr>
        <w:tblpPr w:leftFromText="142" w:rightFromText="142" w:vertAnchor="text" w:horzAnchor="margin" w:tblpX="7939" w:tblpY="-56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851"/>
      </w:tblGrid>
      <w:tr w:rsidR="00C15992" w14:paraId="3FC54487" w14:textId="77777777" w:rsidTr="00C15992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44718F" w14:textId="7CA3385F" w:rsidR="00C15992" w:rsidRDefault="000F4221" w:rsidP="008C03DF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20</w:t>
            </w:r>
            <w:r w:rsidR="002F1430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  <w:r w:rsidR="00613EF2">
              <w:rPr>
                <w:rFonts w:ascii="Arial" w:hAnsi="Arial"/>
                <w:b/>
                <w:noProof/>
                <w:sz w:val="28"/>
                <w:szCs w:val="28"/>
              </w:rPr>
              <w:t>4</w:t>
            </w:r>
          </w:p>
        </w:tc>
      </w:tr>
    </w:tbl>
    <w:p w14:paraId="0DE2D71F" w14:textId="77777777" w:rsidR="00C15992" w:rsidRDefault="00C15992" w:rsidP="00C15992">
      <w:pPr>
        <w:ind w:left="600"/>
        <w:jc w:val="right"/>
        <w:rPr>
          <w:rFonts w:ascii="Arial" w:hAnsi="Arial"/>
          <w:b/>
          <w:noProof/>
          <w:sz w:val="28"/>
          <w:szCs w:val="28"/>
        </w:rPr>
      </w:pP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Jugend</w:t>
        </w:r>
      </w:smartTag>
      <w:r>
        <w:rPr>
          <w:rFonts w:ascii="Arial" w:hAnsi="Arial"/>
          <w:sz w:val="28"/>
          <w:szCs w:val="28"/>
        </w:rPr>
        <w:t>-Mannschaften zur Feldsaison</w:t>
      </w:r>
      <w:r>
        <w:rPr>
          <w:rFonts w:ascii="Arial" w:hAnsi="Arial"/>
          <w:sz w:val="38"/>
        </w:rPr>
        <w:t xml:space="preserve"> </w:t>
      </w:r>
    </w:p>
    <w:p w14:paraId="52637F33" w14:textId="77777777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</w:p>
    <w:p w14:paraId="4E13B78B" w14:textId="31966130" w:rsidR="00C15992" w:rsidRDefault="00C15992" w:rsidP="00C15992">
      <w:pPr>
        <w:ind w:left="60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694872">
        <w:rPr>
          <w:rFonts w:ascii="Arial" w:hAnsi="Arial"/>
          <w:b/>
          <w:sz w:val="28"/>
          <w:szCs w:val="28"/>
        </w:rPr>
        <w:t xml:space="preserve">Abgabefrist: </w:t>
      </w:r>
      <w:r w:rsidR="002F1430">
        <w:rPr>
          <w:rFonts w:ascii="Arial" w:hAnsi="Arial"/>
          <w:b/>
          <w:sz w:val="28"/>
          <w:szCs w:val="28"/>
        </w:rPr>
        <w:t>1</w:t>
      </w:r>
      <w:r w:rsidR="00613EF2">
        <w:rPr>
          <w:rFonts w:ascii="Arial" w:hAnsi="Arial"/>
          <w:b/>
          <w:sz w:val="28"/>
          <w:szCs w:val="28"/>
        </w:rPr>
        <w:t>5</w:t>
      </w:r>
      <w:r w:rsidR="008C03DF">
        <w:rPr>
          <w:rFonts w:ascii="Arial" w:hAnsi="Arial"/>
          <w:b/>
          <w:sz w:val="28"/>
          <w:szCs w:val="28"/>
        </w:rPr>
        <w:t>.01.202</w:t>
      </w:r>
      <w:r w:rsidR="00613EF2">
        <w:rPr>
          <w:rFonts w:ascii="Arial" w:hAnsi="Arial"/>
          <w:b/>
          <w:sz w:val="28"/>
          <w:szCs w:val="28"/>
        </w:rPr>
        <w:t>4</w:t>
      </w:r>
    </w:p>
    <w:p w14:paraId="65753E8A" w14:textId="77777777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DED1550" w14:textId="77777777" w:rsidR="00C15992" w:rsidRDefault="00C15992" w:rsidP="00C15992">
      <w:pPr>
        <w:ind w:left="600"/>
        <w:rPr>
          <w:rFonts w:ascii="Arial" w:hAnsi="Arial"/>
        </w:rPr>
      </w:pPr>
    </w:p>
    <w:p w14:paraId="6B578E74" w14:textId="77777777" w:rsidR="000D5D6D" w:rsidRDefault="00C15992" w:rsidP="000D5D6D">
      <w:pPr>
        <w:ind w:left="600"/>
        <w:rPr>
          <w:rFonts w:ascii="Arial" w:hAnsi="Arial"/>
          <w:sz w:val="52"/>
        </w:rPr>
      </w:pPr>
      <w:r>
        <w:rPr>
          <w:rFonts w:ascii="Arial" w:hAnsi="Arial"/>
          <w:sz w:val="32"/>
          <w:szCs w:val="32"/>
        </w:rPr>
        <w:t xml:space="preserve"> </w:t>
      </w:r>
      <w:r w:rsidR="000D5D6D">
        <w:rPr>
          <w:rFonts w:ascii="Arial" w:hAnsi="Arial"/>
          <w:sz w:val="32"/>
          <w:szCs w:val="32"/>
        </w:rPr>
        <w:t>F</w:t>
      </w:r>
      <w:r>
        <w:rPr>
          <w:rFonts w:ascii="Arial" w:hAnsi="Arial"/>
          <w:sz w:val="32"/>
          <w:szCs w:val="32"/>
        </w:rPr>
        <w:t>ür</w:t>
      </w:r>
      <w:r w:rsidR="000D5D6D">
        <w:rPr>
          <w:rFonts w:ascii="Arial" w:hAnsi="Arial"/>
          <w:sz w:val="32"/>
          <w:szCs w:val="32"/>
        </w:rPr>
        <w:t xml:space="preserve"> </w:t>
      </w:r>
      <w:r w:rsidR="000D5D6D">
        <w:rPr>
          <w:rFonts w:ascii="Arial" w:hAnsi="Arial"/>
          <w:sz w:val="32"/>
          <w:szCs w:val="32"/>
        </w:rPr>
        <w:tab/>
      </w:r>
      <w:r w:rsidR="000D5D6D">
        <w:rPr>
          <w:rFonts w:ascii="Arial" w:hAnsi="Arial"/>
          <w:sz w:val="32"/>
          <w:szCs w:val="32"/>
        </w:rPr>
        <w:tab/>
      </w:r>
      <w:r w:rsidR="002F1430">
        <w:rPr>
          <w:rFonts w:ascii="Arial" w:hAnsi="Arial"/>
          <w:sz w:val="32"/>
          <w:szCs w:val="32"/>
        </w:rPr>
        <w:t>______________________________________</w:t>
      </w:r>
    </w:p>
    <w:p w14:paraId="1900E3AA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522ABD69" w14:textId="77777777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Hinweis zum Meldebogen:   </w:t>
      </w:r>
    </w:p>
    <w:p w14:paraId="06993F62" w14:textId="77777777" w:rsidR="008B0A27" w:rsidRDefault="00C15992" w:rsidP="00C15992">
      <w:pPr>
        <w:ind w:left="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die Anzahl der Mannschaften in die Tabelle eintragen. </w:t>
      </w:r>
    </w:p>
    <w:p w14:paraId="4CB13804" w14:textId="40214E65" w:rsidR="00C15992" w:rsidRDefault="00C15992" w:rsidP="00C15992">
      <w:pPr>
        <w:ind w:left="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Änderungen dieser Meldung bedürfen der Schriftform. </w:t>
      </w:r>
    </w:p>
    <w:p w14:paraId="45BEC73F" w14:textId="3A92F279" w:rsidR="00C15992" w:rsidRDefault="00C15992" w:rsidP="00C15992">
      <w:pPr>
        <w:ind w:left="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Meldungen nach dem endgültigen Meldeschluss können nur noch bedingt, d.h. nur als Ersatz für zurückgezogene Mannschaften im Spielplan berücksichtigt werden.</w:t>
      </w:r>
    </w:p>
    <w:p w14:paraId="326CEFC3" w14:textId="750660C0" w:rsidR="001B3822" w:rsidRPr="001B3822" w:rsidRDefault="001B3822" w:rsidP="00C15992">
      <w:pPr>
        <w:ind w:left="600"/>
        <w:jc w:val="both"/>
        <w:rPr>
          <w:rFonts w:ascii="Arial" w:hAnsi="Arial"/>
          <w:color w:val="FF0000"/>
          <w:sz w:val="24"/>
        </w:rPr>
      </w:pPr>
      <w:r w:rsidRPr="001B3822">
        <w:rPr>
          <w:rFonts w:ascii="Arial" w:hAnsi="Arial"/>
          <w:color w:val="FF0000"/>
          <w:sz w:val="24"/>
        </w:rPr>
        <w:t>Es werden mind. 4 Mannschaften für eine Runde benötigt.</w:t>
      </w:r>
    </w:p>
    <w:tbl>
      <w:tblPr>
        <w:tblpPr w:leftFromText="141" w:rightFromText="141" w:vertAnchor="text" w:horzAnchor="margin" w:tblpXSpec="center" w:tblpY="186"/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275"/>
        <w:gridCol w:w="993"/>
        <w:gridCol w:w="1274"/>
        <w:gridCol w:w="1134"/>
        <w:gridCol w:w="1276"/>
        <w:gridCol w:w="1267"/>
        <w:gridCol w:w="1691"/>
      </w:tblGrid>
      <w:tr w:rsidR="001B3822" w14:paraId="650D4D74" w14:textId="77777777" w:rsidTr="008B0A27">
        <w:trPr>
          <w:trHeight w:val="454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EE94E7" w14:textId="77777777" w:rsidR="001B3822" w:rsidRDefault="001B3822">
            <w:pPr>
              <w:ind w:left="-5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D333AA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Meister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71E11E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Liga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D60602" w14:textId="77777777" w:rsidR="001B3822" w:rsidRDefault="001B3822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Pokal</w:t>
            </w:r>
          </w:p>
          <w:p w14:paraId="7EB1207D" w14:textId="77777777" w:rsidR="001B3822" w:rsidRPr="006D09F1" w:rsidRDefault="001B38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 xml:space="preserve">(U18-U14 und </w:t>
            </w:r>
            <w:proofErr w:type="spellStart"/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>Fortg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</w:t>
            </w:r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>sch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  <w:proofErr w:type="spellEnd"/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>. U12)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55C80C9" w14:textId="667C755D" w:rsidR="001B3822" w:rsidRDefault="008B0A27">
            <w:pPr>
              <w:ind w:left="9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Pokal </w:t>
            </w:r>
            <w:r w:rsidRPr="006D09F1">
              <w:rPr>
                <w:rFonts w:ascii="Arial" w:hAnsi="Arial"/>
                <w:b/>
                <w:bCs/>
                <w:sz w:val="18"/>
                <w:szCs w:val="32"/>
              </w:rPr>
              <w:t>(Anfänger U12)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59B6B" w14:textId="77777777" w:rsidR="008B0A27" w:rsidRDefault="008B0A27" w:rsidP="008B0A27">
            <w:pPr>
              <w:ind w:left="9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¾ Feld</w:t>
            </w:r>
          </w:p>
          <w:p w14:paraId="33DBDD84" w14:textId="16481B29" w:rsidR="001B3822" w:rsidRDefault="008B0A27" w:rsidP="008B0A27">
            <w:pPr>
              <w:ind w:left="9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>(U18-U14)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F72215" w14:textId="77777777" w:rsidR="008B0A27" w:rsidRDefault="008B0A27" w:rsidP="008B0A27">
            <w:pPr>
              <w:ind w:left="9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Klein-feld</w:t>
            </w:r>
          </w:p>
          <w:p w14:paraId="6C384A3A" w14:textId="1DE34551" w:rsidR="001B3822" w:rsidRDefault="008B0A27" w:rsidP="008B0A27">
            <w:pPr>
              <w:ind w:left="9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6D09F1">
              <w:rPr>
                <w:rFonts w:ascii="Arial" w:hAnsi="Arial"/>
                <w:b/>
                <w:bCs/>
                <w:sz w:val="16"/>
                <w:szCs w:val="16"/>
              </w:rPr>
              <w:t>(U18-U14)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68485C9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Summe</w:t>
            </w:r>
          </w:p>
        </w:tc>
      </w:tr>
      <w:tr w:rsidR="001B3822" w14:paraId="6909021D" w14:textId="77777777" w:rsidTr="00613EF2">
        <w:trPr>
          <w:trHeight w:val="454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614863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wU18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22D15D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C696A0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8D8106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76C0C7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0BA70D" w14:textId="33ED5368" w:rsidR="001B3822" w:rsidRDefault="001B3822" w:rsidP="008B0A27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9B7143" w14:textId="75AA11FA" w:rsidR="001B3822" w:rsidRDefault="001B3822" w:rsidP="008B0A27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954E605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213FDBB7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30A7F" w14:textId="77777777" w:rsidR="001B3822" w:rsidRDefault="001B3822" w:rsidP="006D09F1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wU16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D67C8F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754C4C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FCCAFD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61E2A8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5BED9A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041B69" w14:textId="6C145DB6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89C5A44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3C6749F9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DCBC72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wU14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362766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92408E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C372E3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60D9D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D6DB54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1B2624" w14:textId="35B708BC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692E4FB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0CB4B9FA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8DB8A9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wU12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2181E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93FFE1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CC316F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A43DF1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788ACC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9128DF" w14:textId="52A906D9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5D9B9AC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21C0BD49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4F7208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mU18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D657F3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F8E436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57CAC6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8D170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C9A4A9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0B01FE" w14:textId="60719763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25854F9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116ABD81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2A516A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mU16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823CAE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5EABB6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EE5069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C72600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2352E5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8FD08B" w14:textId="52BE85E4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E403CD6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07AE948F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4B695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mU14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0D5F3A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0AF987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13987F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7CC539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F18D8B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CDFB8E" w14:textId="5030030B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C385200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69DAEA8B" w14:textId="77777777" w:rsidTr="00613EF2">
        <w:trPr>
          <w:trHeight w:val="454"/>
        </w:trPr>
        <w:tc>
          <w:tcPr>
            <w:tcW w:w="154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85DB29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mU12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D3589FC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9FB7D6F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007F2F3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79CAD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96EAE74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7C003621" w14:textId="39CFF173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2F2998E2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B3822" w14:paraId="0E0898B7" w14:textId="77777777" w:rsidTr="008B0A27">
        <w:trPr>
          <w:trHeight w:val="454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0E64CB8A" w14:textId="77777777" w:rsidR="001B3822" w:rsidRDefault="001B3822">
            <w:pPr>
              <w:ind w:left="-5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Summen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BE115F8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1514A4B6" w14:textId="77777777" w:rsidR="001B3822" w:rsidRPr="002F1430" w:rsidRDefault="001B382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3FF96E2" w14:textId="77777777" w:rsidR="001B3822" w:rsidRDefault="001B38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39AB51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183BA7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C41DC" w14:textId="262784A4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873BA8" w14:textId="77777777" w:rsidR="001B3822" w:rsidRDefault="001B3822">
            <w:pPr>
              <w:ind w:left="9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AD7618B" w14:textId="77777777" w:rsidR="00C15992" w:rsidRDefault="00C15992" w:rsidP="00C15992">
      <w:pPr>
        <w:ind w:left="600"/>
        <w:rPr>
          <w:rFonts w:ascii="Arial" w:hAnsi="Arial"/>
          <w:sz w:val="24"/>
        </w:rPr>
      </w:pPr>
    </w:p>
    <w:p w14:paraId="33C61320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50D86F64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1A363515" w14:textId="77777777" w:rsidR="00C15992" w:rsidRDefault="00C15992" w:rsidP="00C15992">
      <w:pPr>
        <w:ind w:left="60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Stempel, Datum und Unterschrift:</w:t>
      </w:r>
    </w:p>
    <w:p w14:paraId="2C9F33BB" w14:textId="77777777" w:rsidR="00C15992" w:rsidRDefault="00C15992" w:rsidP="00C15992">
      <w:pPr>
        <w:rPr>
          <w:rFonts w:ascii="Arial" w:hAnsi="Arial" w:cs="Arial"/>
          <w:sz w:val="24"/>
          <w:szCs w:val="24"/>
        </w:rPr>
      </w:pPr>
    </w:p>
    <w:p w14:paraId="72906340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283C71AE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31E1FB8D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457C13CF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4410BFE5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519E89E9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4A1D81B1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6905392B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Meldebogen Mannschafts-Spielfrei</w:t>
      </w:r>
    </w:p>
    <w:p w14:paraId="086F069C" w14:textId="77777777" w:rsidR="00C15992" w:rsidRDefault="00C15992" w:rsidP="00C15992">
      <w:pPr>
        <w:ind w:left="600"/>
        <w:rPr>
          <w:rFonts w:ascii="Arial" w:hAnsi="Arial"/>
          <w:b/>
          <w:sz w:val="12"/>
          <w:szCs w:val="12"/>
        </w:rPr>
      </w:pPr>
    </w:p>
    <w:tbl>
      <w:tblPr>
        <w:tblpPr w:leftFromText="142" w:rightFromText="142" w:vertAnchor="text" w:horzAnchor="margin" w:tblpX="7939" w:tblpY="-56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851"/>
      </w:tblGrid>
      <w:tr w:rsidR="00C15992" w14:paraId="60EAF28E" w14:textId="77777777" w:rsidTr="00C15992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5D35F0" w14:textId="7A2A57C2" w:rsidR="00C15992" w:rsidRDefault="000F4221" w:rsidP="008C03DF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20</w:t>
            </w:r>
            <w:r w:rsidR="002F1430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  <w:r w:rsidR="00613EF2">
              <w:rPr>
                <w:rFonts w:ascii="Arial" w:hAnsi="Arial"/>
                <w:b/>
                <w:noProof/>
                <w:sz w:val="28"/>
                <w:szCs w:val="28"/>
              </w:rPr>
              <w:t>4</w:t>
            </w:r>
          </w:p>
        </w:tc>
      </w:tr>
    </w:tbl>
    <w:p w14:paraId="30681E88" w14:textId="77777777" w:rsidR="00C15992" w:rsidRDefault="00C15992" w:rsidP="00C15992">
      <w:pPr>
        <w:ind w:left="600"/>
        <w:jc w:val="right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Alle Mannschaften zur Feldsaison</w:t>
      </w:r>
      <w:r>
        <w:rPr>
          <w:rFonts w:ascii="Arial" w:hAnsi="Arial"/>
          <w:sz w:val="38"/>
        </w:rPr>
        <w:t xml:space="preserve"> </w:t>
      </w:r>
    </w:p>
    <w:p w14:paraId="2568254B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276B7894" w14:textId="5881C94C" w:rsidR="00C15992" w:rsidRDefault="00C15992" w:rsidP="00C15992">
      <w:pPr>
        <w:ind w:left="60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F1430">
        <w:rPr>
          <w:rFonts w:ascii="Arial" w:hAnsi="Arial"/>
          <w:b/>
          <w:sz w:val="28"/>
          <w:szCs w:val="28"/>
        </w:rPr>
        <w:t>Abgabefrist: 1</w:t>
      </w:r>
      <w:r w:rsidR="00613EF2">
        <w:rPr>
          <w:rFonts w:ascii="Arial" w:hAnsi="Arial"/>
          <w:b/>
          <w:sz w:val="28"/>
          <w:szCs w:val="28"/>
        </w:rPr>
        <w:t>5</w:t>
      </w:r>
      <w:r w:rsidR="000F4221">
        <w:rPr>
          <w:rFonts w:ascii="Arial" w:hAnsi="Arial"/>
          <w:b/>
          <w:sz w:val="28"/>
          <w:szCs w:val="28"/>
        </w:rPr>
        <w:t>.01.20</w:t>
      </w:r>
      <w:r w:rsidR="002F1430">
        <w:rPr>
          <w:rFonts w:ascii="Arial" w:hAnsi="Arial"/>
          <w:b/>
          <w:sz w:val="28"/>
          <w:szCs w:val="28"/>
        </w:rPr>
        <w:t>2</w:t>
      </w:r>
      <w:r w:rsidR="00613EF2">
        <w:rPr>
          <w:rFonts w:ascii="Arial" w:hAnsi="Arial"/>
          <w:b/>
          <w:sz w:val="28"/>
          <w:szCs w:val="28"/>
        </w:rPr>
        <w:t>4</w:t>
      </w:r>
    </w:p>
    <w:p w14:paraId="60FD806F" w14:textId="77777777" w:rsidR="00C15992" w:rsidRDefault="00C15992" w:rsidP="00C15992">
      <w:pPr>
        <w:ind w:left="600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tbl>
      <w:tblPr>
        <w:tblpPr w:leftFromText="142" w:rightFromText="142" w:vertAnchor="text" w:horzAnchor="margin" w:tblpXSpec="right" w:tblpY="171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8973"/>
      </w:tblGrid>
      <w:tr w:rsidR="00C15992" w14:paraId="25053A0F" w14:textId="77777777" w:rsidTr="00C15992">
        <w:tc>
          <w:tcPr>
            <w:tcW w:w="89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504C7" w14:textId="77777777" w:rsidR="00C15992" w:rsidRDefault="00C15992" w:rsidP="000D5D6D">
            <w:pPr>
              <w:ind w:left="600"/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54911D5A" w14:textId="77777777" w:rsidR="00C15992" w:rsidRDefault="00C15992" w:rsidP="00C15992">
      <w:pPr>
        <w:ind w:left="600"/>
        <w:rPr>
          <w:rFonts w:ascii="Arial" w:hAnsi="Arial"/>
        </w:rPr>
      </w:pPr>
    </w:p>
    <w:p w14:paraId="5E1FDF9C" w14:textId="77777777" w:rsidR="00C15992" w:rsidRDefault="00C15992" w:rsidP="00C15992">
      <w:pPr>
        <w:ind w:left="600"/>
        <w:rPr>
          <w:rFonts w:ascii="Arial" w:hAnsi="Arial"/>
          <w:sz w:val="52"/>
        </w:rPr>
      </w:pPr>
      <w:r>
        <w:rPr>
          <w:rFonts w:ascii="Arial" w:hAnsi="Arial"/>
          <w:sz w:val="32"/>
          <w:szCs w:val="32"/>
        </w:rPr>
        <w:t xml:space="preserve"> für</w:t>
      </w:r>
    </w:p>
    <w:p w14:paraId="07D23C51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27609E55" w14:textId="529A77CF" w:rsidR="00C15992" w:rsidRDefault="00C15992" w:rsidP="00C15992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Mannschafts-Spielfrei</w:t>
      </w:r>
      <w:r>
        <w:rPr>
          <w:rFonts w:ascii="Arial" w:hAnsi="Arial"/>
          <w:sz w:val="24"/>
          <w:szCs w:val="24"/>
        </w:rPr>
        <w:t xml:space="preserve"> = Termine, an denen die genannte Mannschaft NICHT spielen kann (auch nicht auswärts)</w:t>
      </w:r>
      <w:r w:rsidR="00613EF2">
        <w:rPr>
          <w:rFonts w:ascii="Arial" w:hAnsi="Arial"/>
          <w:sz w:val="24"/>
          <w:szCs w:val="24"/>
        </w:rPr>
        <w:t xml:space="preserve"> – max. 2 Spielfrei-Wünsche pro Team</w:t>
      </w:r>
    </w:p>
    <w:p w14:paraId="40A6F17B" w14:textId="31868A55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Es gibt </w:t>
      </w:r>
      <w:r w:rsidR="00613EF2">
        <w:rPr>
          <w:rFonts w:ascii="Arial" w:hAnsi="Arial"/>
          <w:b/>
          <w:sz w:val="24"/>
          <w:szCs w:val="24"/>
        </w:rPr>
        <w:t xml:space="preserve">trotzdem </w:t>
      </w:r>
      <w:r>
        <w:rPr>
          <w:rFonts w:ascii="Arial" w:hAnsi="Arial"/>
          <w:b/>
          <w:sz w:val="24"/>
          <w:szCs w:val="24"/>
        </w:rPr>
        <w:t xml:space="preserve">keinen Rechtsanspruch auf Berücksichtigung </w:t>
      </w:r>
      <w:r w:rsidR="00613EF2">
        <w:rPr>
          <w:rFonts w:ascii="Arial" w:hAnsi="Arial"/>
          <w:b/>
          <w:sz w:val="24"/>
          <w:szCs w:val="24"/>
        </w:rPr>
        <w:t>der</w:t>
      </w:r>
      <w:r>
        <w:rPr>
          <w:rFonts w:ascii="Arial" w:hAnsi="Arial"/>
          <w:b/>
          <w:sz w:val="24"/>
          <w:szCs w:val="24"/>
        </w:rPr>
        <w:t xml:space="preserve"> Termine!</w:t>
      </w:r>
    </w:p>
    <w:p w14:paraId="5F8AC3EA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Bitte auch die Termine für die Rückrunde der Erwachsenen angeben!</w:t>
      </w:r>
    </w:p>
    <w:p w14:paraId="698AC5BE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tbl>
      <w:tblPr>
        <w:tblW w:w="0" w:type="auto"/>
        <w:tblInd w:w="1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920"/>
        <w:gridCol w:w="2040"/>
        <w:gridCol w:w="3501"/>
      </w:tblGrid>
      <w:tr w:rsidR="00C15992" w14:paraId="08705E0A" w14:textId="77777777" w:rsidTr="00C15992">
        <w:trPr>
          <w:trHeight w:val="454"/>
        </w:trPr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0ECC8" w14:textId="77777777" w:rsidR="00C15992" w:rsidRDefault="00C15992">
            <w:pPr>
              <w:ind w:right="1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Nr.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87791" w14:textId="77777777" w:rsidR="00C15992" w:rsidRDefault="00C15992">
            <w:pPr>
              <w:ind w:left="36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Termin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FD761" w14:textId="77777777" w:rsidR="00C15992" w:rsidRDefault="00C15992">
            <w:pPr>
              <w:ind w:left="29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Mannschaft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E69F0B" w14:textId="77777777" w:rsidR="00C15992" w:rsidRDefault="00C1599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Begründung</w:t>
            </w:r>
          </w:p>
        </w:tc>
      </w:tr>
      <w:tr w:rsidR="00C15992" w14:paraId="18158AE7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44E9E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EAF3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472A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48FCC2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6F577C28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E6D1A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463A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F95C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1138B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19F12D77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3015F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5049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D1E4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1CFBB5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0CB53226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9F87C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871D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23C0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6249C8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09AE80C9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18548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D018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FC01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C174E7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5E728949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F61B6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298E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0D65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DA93D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05E68B97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9A6BC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5BE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1626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386779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0DF142EE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5D247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F75D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7125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7616C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769C1848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5E01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3961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4988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FB3A9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256934A7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C83B5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92D7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2503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BB4F0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2A78C1D3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5BFDC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E48EA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2BB9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A35A5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992" w14:paraId="465BB2D5" w14:textId="77777777" w:rsidTr="00C15992">
        <w:trPr>
          <w:trHeight w:val="454"/>
        </w:trPr>
        <w:tc>
          <w:tcPr>
            <w:tcW w:w="6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B08F0B" w14:textId="77777777" w:rsidR="00C15992" w:rsidRDefault="00C15992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6C9F92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326036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1A5A0" w14:textId="77777777" w:rsidR="00C15992" w:rsidRDefault="00C1599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6E868B3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5D057444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354A3B5B" w14:textId="77777777" w:rsidR="00C15992" w:rsidRDefault="00C15992" w:rsidP="00C15992">
      <w:pPr>
        <w:ind w:left="600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Stempel, Datum und Unterschrift:</w:t>
      </w:r>
    </w:p>
    <w:p w14:paraId="7BD3E60D" w14:textId="77777777" w:rsidR="00C15992" w:rsidRDefault="00C15992" w:rsidP="00C15992">
      <w:pPr>
        <w:rPr>
          <w:rFonts w:ascii="Arial" w:hAnsi="Arial"/>
          <w:sz w:val="24"/>
          <w:szCs w:val="24"/>
        </w:rPr>
      </w:pPr>
    </w:p>
    <w:p w14:paraId="0B2D7251" w14:textId="77777777" w:rsidR="00C15992" w:rsidRDefault="00303B92" w:rsidP="00C15992">
      <w:pPr>
        <w:ind w:left="60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1" locked="1" layoutInCell="1" allowOverlap="1" wp14:anchorId="5AEE4E53" wp14:editId="09E038F3">
            <wp:simplePos x="0" y="0"/>
            <wp:positionH relativeFrom="column">
              <wp:posOffset>-474980</wp:posOffset>
            </wp:positionH>
            <wp:positionV relativeFrom="page">
              <wp:posOffset>5678170</wp:posOffset>
            </wp:positionV>
            <wp:extent cx="7562850" cy="501015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2">
        <w:rPr>
          <w:rFonts w:ascii="Arial" w:hAnsi="Arial"/>
          <w:sz w:val="24"/>
          <w:szCs w:val="24"/>
        </w:rPr>
        <w:br w:type="page"/>
      </w:r>
    </w:p>
    <w:p w14:paraId="69874EFC" w14:textId="77777777" w:rsidR="00C15992" w:rsidRDefault="00C15992" w:rsidP="00C15992">
      <w:pPr>
        <w:ind w:left="600"/>
        <w:rPr>
          <w:rFonts w:ascii="Arial" w:hAnsi="Arial"/>
          <w:sz w:val="24"/>
          <w:szCs w:val="24"/>
        </w:rPr>
      </w:pPr>
    </w:p>
    <w:p w14:paraId="06EE1748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76FFD0B0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4EF5DE3B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495B65A9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5257D145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0E042BD8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</w:p>
    <w:p w14:paraId="5112C6E6" w14:textId="77777777" w:rsidR="00C15992" w:rsidRDefault="00C15992" w:rsidP="00C15992">
      <w:pPr>
        <w:ind w:left="6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Meldebogen</w:t>
      </w:r>
    </w:p>
    <w:p w14:paraId="58653FB1" w14:textId="77777777" w:rsidR="00C15992" w:rsidRDefault="00C15992" w:rsidP="00C15992">
      <w:pPr>
        <w:ind w:left="600"/>
        <w:rPr>
          <w:rFonts w:ascii="Arial" w:hAnsi="Arial"/>
          <w:b/>
          <w:sz w:val="12"/>
          <w:szCs w:val="12"/>
        </w:rPr>
      </w:pPr>
    </w:p>
    <w:tbl>
      <w:tblPr>
        <w:tblpPr w:leftFromText="142" w:rightFromText="142" w:vertAnchor="text" w:horzAnchor="margin" w:tblpX="7939" w:tblpY="-56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851"/>
      </w:tblGrid>
      <w:tr w:rsidR="00C15992" w14:paraId="7B958BBC" w14:textId="77777777" w:rsidTr="00C15992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4956D9" w14:textId="69621D5D" w:rsidR="00C15992" w:rsidRDefault="000F4221" w:rsidP="006D09F1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>20</w:t>
            </w:r>
            <w:r w:rsidR="008C03DF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  <w:r w:rsidR="00613EF2">
              <w:rPr>
                <w:rFonts w:ascii="Arial" w:hAnsi="Arial"/>
                <w:b/>
                <w:noProof/>
                <w:sz w:val="28"/>
                <w:szCs w:val="28"/>
              </w:rPr>
              <w:t>4</w:t>
            </w:r>
          </w:p>
        </w:tc>
      </w:tr>
    </w:tbl>
    <w:p w14:paraId="331EA163" w14:textId="2EA2D71F" w:rsidR="00C15992" w:rsidRDefault="00613EF2" w:rsidP="00C15992">
      <w:pPr>
        <w:ind w:left="600"/>
        <w:jc w:val="right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U10/U8</w:t>
      </w:r>
      <w:r w:rsidR="00C15992">
        <w:rPr>
          <w:rFonts w:ascii="Arial" w:hAnsi="Arial"/>
          <w:sz w:val="28"/>
          <w:szCs w:val="28"/>
        </w:rPr>
        <w:t xml:space="preserve"> -Mannschaften zur Feldsaison</w:t>
      </w:r>
      <w:r w:rsidR="00C15992">
        <w:rPr>
          <w:rFonts w:ascii="Arial" w:hAnsi="Arial"/>
          <w:sz w:val="38"/>
        </w:rPr>
        <w:t xml:space="preserve"> </w:t>
      </w:r>
    </w:p>
    <w:p w14:paraId="392210A2" w14:textId="77777777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</w:p>
    <w:p w14:paraId="6AE4DD22" w14:textId="2DD24C5E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14:paraId="690449B9" w14:textId="77777777" w:rsidR="00C15992" w:rsidRDefault="00C1599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41BE35AF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185851FC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3E9584C9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46ED3F5C" w14:textId="6290E98A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entfällt hier ab sofort;</w:t>
      </w:r>
    </w:p>
    <w:p w14:paraId="2958458F" w14:textId="147E952D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die Meldung von U10/U8-Mannschaften zur Berechnung der Meldegebühren erfolgt zukünftig durch die Meldungen an den BHV-Beauftragten für die U10/U8-Spieltage.</w:t>
      </w:r>
    </w:p>
    <w:p w14:paraId="391E4DD2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5A9C438F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37D8AFB9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0EDA1FD5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6103D6C3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6B52F35E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684F5901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47165EF1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40452CC0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38D29C7D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02CA3FFB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2405281F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74E0FFFB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76C94567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22787F20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03B1A819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518A86C5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4A611C8A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0C43A4DC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302AF362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5B1938D0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1A676F2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769A46F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70AC9F5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3FDDC996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1116CAB9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6EFB8930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F7042CE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2977D7A8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0CA1719D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414B0751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06F80AF8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18BD192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70AC8FC1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3E79AE9F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1DC580E3" w14:textId="77777777" w:rsidR="00613EF2" w:rsidRDefault="00613EF2" w:rsidP="00C15992">
      <w:pPr>
        <w:ind w:left="600"/>
        <w:rPr>
          <w:rFonts w:ascii="Arial" w:hAnsi="Arial"/>
          <w:b/>
          <w:sz w:val="24"/>
          <w:szCs w:val="24"/>
        </w:rPr>
      </w:pPr>
    </w:p>
    <w:p w14:paraId="0A90C655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6F156971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237B0798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41DF094B" w14:textId="77777777" w:rsidR="00F20395" w:rsidRDefault="00F20395" w:rsidP="00C15992">
      <w:pPr>
        <w:ind w:left="600"/>
        <w:rPr>
          <w:rFonts w:ascii="Arial" w:hAnsi="Arial"/>
          <w:b/>
          <w:sz w:val="24"/>
          <w:szCs w:val="24"/>
        </w:rPr>
      </w:pPr>
    </w:p>
    <w:p w14:paraId="24744921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Meldebogen</w:t>
      </w:r>
    </w:p>
    <w:p w14:paraId="1C264A63" w14:textId="21FF0AF6" w:rsidR="00F20395" w:rsidRDefault="00F20395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Plätze für di</w:t>
      </w:r>
      <w:r w:rsidR="00694872">
        <w:rPr>
          <w:rFonts w:ascii="Arial" w:hAnsi="Arial"/>
          <w:b/>
          <w:sz w:val="36"/>
        </w:rPr>
        <w:t>e Heimspiele der Feldsaison 20</w:t>
      </w:r>
      <w:r w:rsidR="008C03DF">
        <w:rPr>
          <w:rFonts w:ascii="Arial" w:hAnsi="Arial"/>
          <w:b/>
          <w:sz w:val="36"/>
        </w:rPr>
        <w:t>2</w:t>
      </w:r>
      <w:r w:rsidR="00453417">
        <w:rPr>
          <w:rFonts w:ascii="Arial" w:hAnsi="Arial"/>
          <w:b/>
          <w:sz w:val="36"/>
        </w:rPr>
        <w:t>4</w:t>
      </w:r>
      <w:bookmarkStart w:id="0" w:name="_GoBack"/>
      <w:bookmarkEnd w:id="0"/>
    </w:p>
    <w:p w14:paraId="040071D0" w14:textId="77777777" w:rsidR="00F20395" w:rsidRDefault="00F20395" w:rsidP="00F20395">
      <w:pPr>
        <w:jc w:val="center"/>
        <w:rPr>
          <w:rFonts w:ascii="Arial" w:hAnsi="Arial"/>
          <w:b/>
          <w:sz w:val="16"/>
          <w:szCs w:val="16"/>
        </w:rPr>
      </w:pPr>
    </w:p>
    <w:p w14:paraId="201AF4BB" w14:textId="77777777" w:rsidR="00F20395" w:rsidRDefault="00F20395" w:rsidP="00F20395">
      <w:pPr>
        <w:rPr>
          <w:rFonts w:ascii="Arial" w:hAnsi="Arial"/>
          <w:sz w:val="28"/>
        </w:rPr>
      </w:pPr>
      <w:r>
        <w:rPr>
          <w:rFonts w:ascii="Arial" w:hAnsi="Arial"/>
          <w:b/>
          <w:sz w:val="36"/>
        </w:rPr>
        <w:t xml:space="preserve">Verein: </w:t>
      </w:r>
      <w:r w:rsidR="000D5D6D" w:rsidRPr="000D5D6D">
        <w:t xml:space="preserve"> </w:t>
      </w:r>
    </w:p>
    <w:p w14:paraId="452B7E4E" w14:textId="77777777" w:rsidR="00F20395" w:rsidRPr="00CF7E11" w:rsidRDefault="00F20395" w:rsidP="00F20395">
      <w:pPr>
        <w:rPr>
          <w:rFonts w:ascii="Arial" w:hAnsi="Arial"/>
          <w:sz w:val="22"/>
          <w:szCs w:val="22"/>
        </w:rPr>
      </w:pPr>
      <w:r w:rsidRPr="00CF7E11">
        <w:rPr>
          <w:rFonts w:ascii="Arial" w:hAnsi="Arial"/>
          <w:sz w:val="22"/>
          <w:szCs w:val="22"/>
        </w:rPr>
        <w:t>Unserem Verein stehen folgende Plätze zur Austragung der Heimspiele zur Verfügung:</w:t>
      </w:r>
    </w:p>
    <w:p w14:paraId="30993E0B" w14:textId="77777777" w:rsidR="00F20395" w:rsidRDefault="00F20395" w:rsidP="00F20395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874"/>
      </w:tblGrid>
      <w:tr w:rsidR="00F20395" w:rsidRPr="00CF7E11" w14:paraId="0CD55E25" w14:textId="77777777" w:rsidTr="00F8425D">
        <w:tc>
          <w:tcPr>
            <w:tcW w:w="3472" w:type="dxa"/>
            <w:hideMark/>
          </w:tcPr>
          <w:p w14:paraId="01EDFF52" w14:textId="77777777" w:rsidR="00F20395" w:rsidRPr="00CF7E11" w:rsidRDefault="00F20395" w:rsidP="00F8425D">
            <w:pPr>
              <w:rPr>
                <w:rFonts w:ascii="Arial" w:hAnsi="Arial"/>
                <w:b/>
                <w:sz w:val="22"/>
                <w:szCs w:val="22"/>
              </w:rPr>
            </w:pPr>
            <w:r w:rsidRPr="00CF7E11">
              <w:rPr>
                <w:rFonts w:ascii="Arial" w:hAnsi="Arial"/>
                <w:b/>
                <w:sz w:val="22"/>
                <w:szCs w:val="22"/>
              </w:rPr>
              <w:t>Name und Anschrift des Platzes:</w:t>
            </w:r>
          </w:p>
        </w:tc>
        <w:tc>
          <w:tcPr>
            <w:tcW w:w="6874" w:type="dxa"/>
          </w:tcPr>
          <w:p w14:paraId="22689FAB" w14:textId="77777777" w:rsidR="00F20395" w:rsidRPr="00CF7E11" w:rsidRDefault="00F20395" w:rsidP="00F8425D">
            <w:pPr>
              <w:rPr>
                <w:rFonts w:ascii="Arial" w:hAnsi="Arial"/>
                <w:sz w:val="22"/>
                <w:szCs w:val="22"/>
              </w:rPr>
            </w:pPr>
          </w:p>
          <w:p w14:paraId="22C2236A" w14:textId="77777777" w:rsidR="00F20395" w:rsidRPr="00CF7E11" w:rsidRDefault="00F20395" w:rsidP="00F8425D">
            <w:pPr>
              <w:rPr>
                <w:rFonts w:ascii="Arial" w:hAnsi="Arial"/>
                <w:sz w:val="22"/>
                <w:szCs w:val="22"/>
              </w:rPr>
            </w:pPr>
            <w:r w:rsidRPr="00CF7E11">
              <w:rPr>
                <w:rFonts w:ascii="Arial" w:hAnsi="Arial"/>
                <w:sz w:val="22"/>
                <w:szCs w:val="22"/>
              </w:rPr>
              <w:t>__________________________________________________</w:t>
            </w:r>
          </w:p>
        </w:tc>
      </w:tr>
    </w:tbl>
    <w:p w14:paraId="7089739A" w14:textId="77777777" w:rsidR="00F20395" w:rsidRPr="00CF7E11" w:rsidRDefault="00F20395" w:rsidP="00F20395">
      <w:pPr>
        <w:rPr>
          <w:rFonts w:ascii="Arial" w:hAnsi="Arial"/>
          <w:sz w:val="22"/>
          <w:szCs w:val="22"/>
        </w:rPr>
      </w:pPr>
    </w:p>
    <w:p w14:paraId="6424C3B1" w14:textId="77777777" w:rsidR="00F20395" w:rsidRPr="00CF7E11" w:rsidRDefault="00F20395" w:rsidP="00F20395">
      <w:pPr>
        <w:rPr>
          <w:rFonts w:ascii="Arial" w:hAnsi="Arial"/>
          <w:sz w:val="22"/>
          <w:szCs w:val="22"/>
        </w:rPr>
      </w:pPr>
      <w:r w:rsidRPr="00CF7E11">
        <w:rPr>
          <w:rFonts w:ascii="Arial" w:hAnsi="Arial"/>
          <w:b/>
          <w:sz w:val="22"/>
          <w:szCs w:val="22"/>
        </w:rPr>
        <w:t>Erläuterung zu den Zeiten:</w:t>
      </w:r>
      <w:r w:rsidRPr="00CF7E11">
        <w:rPr>
          <w:rFonts w:ascii="Arial" w:hAnsi="Arial"/>
          <w:sz w:val="22"/>
          <w:szCs w:val="22"/>
        </w:rPr>
        <w:t xml:space="preserve"> </w:t>
      </w:r>
      <w:r w:rsidRPr="00CF7E11">
        <w:rPr>
          <w:rFonts w:ascii="Arial" w:hAnsi="Arial"/>
          <w:b/>
          <w:color w:val="FF0000"/>
          <w:sz w:val="22"/>
          <w:szCs w:val="22"/>
        </w:rPr>
        <w:t>Beginn = Platzöffnung; Ende = Abpfiff letztes Spiel und/oder Verlassen der Anlage (im Idealfall also bitte zwei Zeiten melden)</w:t>
      </w:r>
    </w:p>
    <w:p w14:paraId="71745B1A" w14:textId="77777777" w:rsidR="00F20395" w:rsidRPr="00CF7E11" w:rsidRDefault="00F20395" w:rsidP="00F20395">
      <w:pPr>
        <w:rPr>
          <w:rFonts w:ascii="Arial" w:hAnsi="Arial"/>
        </w:rPr>
      </w:pPr>
      <w:r w:rsidRPr="00CF7E11">
        <w:rPr>
          <w:rFonts w:ascii="Arial" w:hAnsi="Arial"/>
        </w:rPr>
        <w:t>Bei Wochenenden über einen Monatswechsel bitte gleich mit dem zuständigen Bezirksamt klären, wie das Wochenende gezählt wird und hier mit Datum notieren.</w:t>
      </w:r>
    </w:p>
    <w:p w14:paraId="17D7F3AD" w14:textId="77777777" w:rsidR="00F20395" w:rsidRDefault="00F20395" w:rsidP="00F20395">
      <w:pPr>
        <w:rPr>
          <w:rFonts w:ascii="Arial" w:hAnsi="Arial"/>
          <w:sz w:val="16"/>
          <w:szCs w:val="16"/>
        </w:rPr>
      </w:pPr>
    </w:p>
    <w:p w14:paraId="52ABF7CF" w14:textId="77777777" w:rsidR="00F20395" w:rsidRPr="00CF7E11" w:rsidRDefault="00F20395" w:rsidP="00F20395">
      <w:pPr>
        <w:rPr>
          <w:rFonts w:ascii="Arial" w:hAnsi="Arial"/>
          <w:sz w:val="24"/>
          <w:szCs w:val="24"/>
        </w:rPr>
      </w:pPr>
      <w:proofErr w:type="spellStart"/>
      <w:r w:rsidRPr="00CF7E11">
        <w:rPr>
          <w:rFonts w:ascii="Arial" w:hAnsi="Arial"/>
          <w:sz w:val="24"/>
          <w:szCs w:val="24"/>
        </w:rPr>
        <w:t>uzw</w:t>
      </w:r>
      <w:proofErr w:type="spellEnd"/>
      <w:r w:rsidRPr="00CF7E11">
        <w:rPr>
          <w:rFonts w:ascii="Arial" w:hAnsi="Arial"/>
          <w:sz w:val="24"/>
          <w:szCs w:val="24"/>
        </w:rPr>
        <w:t>. jeweils am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24"/>
        <w:gridCol w:w="3424"/>
        <w:gridCol w:w="3450"/>
      </w:tblGrid>
      <w:tr w:rsidR="00F20395" w:rsidRPr="00CF7E11" w14:paraId="56D7A3A3" w14:textId="77777777" w:rsidTr="00F8425D">
        <w:tc>
          <w:tcPr>
            <w:tcW w:w="3448" w:type="dxa"/>
            <w:hideMark/>
          </w:tcPr>
          <w:p w14:paraId="2A4E906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1.Wochenende d. Monats</w:t>
            </w:r>
          </w:p>
        </w:tc>
        <w:tc>
          <w:tcPr>
            <w:tcW w:w="3448" w:type="dxa"/>
            <w:gridSpan w:val="2"/>
            <w:hideMark/>
          </w:tcPr>
          <w:p w14:paraId="230573F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233F84D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6005C326" w14:textId="77777777" w:rsidTr="00F8425D">
        <w:tc>
          <w:tcPr>
            <w:tcW w:w="3448" w:type="dxa"/>
          </w:tcPr>
          <w:p w14:paraId="29AD9043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hideMark/>
          </w:tcPr>
          <w:p w14:paraId="02843156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655F4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4877291E" w14:textId="77777777" w:rsidTr="00F8425D">
        <w:tc>
          <w:tcPr>
            <w:tcW w:w="3448" w:type="dxa"/>
            <w:hideMark/>
          </w:tcPr>
          <w:p w14:paraId="581C5FCC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2.Wochenende d. Monats</w:t>
            </w:r>
          </w:p>
        </w:tc>
        <w:tc>
          <w:tcPr>
            <w:tcW w:w="3448" w:type="dxa"/>
            <w:gridSpan w:val="2"/>
            <w:hideMark/>
          </w:tcPr>
          <w:p w14:paraId="5393EA87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6C991994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787A2557" w14:textId="77777777" w:rsidTr="00F8425D">
        <w:tc>
          <w:tcPr>
            <w:tcW w:w="3448" w:type="dxa"/>
          </w:tcPr>
          <w:p w14:paraId="1E714289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hideMark/>
          </w:tcPr>
          <w:p w14:paraId="7A12450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F00846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3953AEDC" w14:textId="77777777" w:rsidTr="00F8425D">
        <w:tc>
          <w:tcPr>
            <w:tcW w:w="3448" w:type="dxa"/>
            <w:hideMark/>
          </w:tcPr>
          <w:p w14:paraId="00F7787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3.Wochenende d. Monats</w:t>
            </w:r>
          </w:p>
        </w:tc>
        <w:tc>
          <w:tcPr>
            <w:tcW w:w="3448" w:type="dxa"/>
            <w:gridSpan w:val="2"/>
            <w:hideMark/>
          </w:tcPr>
          <w:p w14:paraId="30D60CE2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1EB8F9CB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070B1EF8" w14:textId="77777777" w:rsidTr="00F8425D">
        <w:tc>
          <w:tcPr>
            <w:tcW w:w="3448" w:type="dxa"/>
          </w:tcPr>
          <w:p w14:paraId="5A680267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hideMark/>
          </w:tcPr>
          <w:p w14:paraId="63310EB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E98DC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0D8B71BC" w14:textId="77777777" w:rsidTr="00F8425D">
        <w:tc>
          <w:tcPr>
            <w:tcW w:w="3448" w:type="dxa"/>
            <w:hideMark/>
          </w:tcPr>
          <w:p w14:paraId="50AFCB1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4.Wochenende d. Monats</w:t>
            </w:r>
          </w:p>
        </w:tc>
        <w:tc>
          <w:tcPr>
            <w:tcW w:w="3448" w:type="dxa"/>
            <w:gridSpan w:val="2"/>
            <w:hideMark/>
          </w:tcPr>
          <w:p w14:paraId="030DFCC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4AA74193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275900F2" w14:textId="77777777" w:rsidTr="00F8425D">
        <w:tc>
          <w:tcPr>
            <w:tcW w:w="3448" w:type="dxa"/>
          </w:tcPr>
          <w:p w14:paraId="3996EECC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hideMark/>
          </w:tcPr>
          <w:p w14:paraId="6E53D61B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9CD63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2A09F093" w14:textId="77777777" w:rsidTr="00F8425D">
        <w:tc>
          <w:tcPr>
            <w:tcW w:w="3448" w:type="dxa"/>
            <w:hideMark/>
          </w:tcPr>
          <w:p w14:paraId="1C85FD5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5.Wochenende d. Monats</w:t>
            </w:r>
          </w:p>
        </w:tc>
        <w:tc>
          <w:tcPr>
            <w:tcW w:w="3448" w:type="dxa"/>
            <w:gridSpan w:val="2"/>
            <w:hideMark/>
          </w:tcPr>
          <w:p w14:paraId="5B539EC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31FF4BC1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681BB188" w14:textId="77777777" w:rsidTr="00F8425D">
        <w:tc>
          <w:tcPr>
            <w:tcW w:w="3448" w:type="dxa"/>
          </w:tcPr>
          <w:p w14:paraId="5A5EF97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hideMark/>
          </w:tcPr>
          <w:p w14:paraId="08961232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4BD3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697503E0" w14:textId="77777777" w:rsidTr="00F8425D">
        <w:tc>
          <w:tcPr>
            <w:tcW w:w="3472" w:type="dxa"/>
            <w:gridSpan w:val="2"/>
            <w:hideMark/>
          </w:tcPr>
          <w:p w14:paraId="0976A459" w14:textId="77777777" w:rsidR="00F20395" w:rsidRPr="00CF7E11" w:rsidRDefault="00F20395" w:rsidP="00F8425D">
            <w:pPr>
              <w:rPr>
                <w:rFonts w:ascii="Arial" w:hAnsi="Arial"/>
                <w:b/>
                <w:sz w:val="24"/>
                <w:szCs w:val="24"/>
              </w:rPr>
            </w:pPr>
            <w:r w:rsidRPr="00CF7E11">
              <w:rPr>
                <w:rFonts w:ascii="Arial" w:hAnsi="Arial"/>
                <w:b/>
                <w:sz w:val="24"/>
                <w:szCs w:val="24"/>
              </w:rPr>
              <w:t>Name und Anschrift des Platzes:</w:t>
            </w:r>
          </w:p>
        </w:tc>
        <w:tc>
          <w:tcPr>
            <w:tcW w:w="6874" w:type="dxa"/>
            <w:gridSpan w:val="2"/>
          </w:tcPr>
          <w:p w14:paraId="278BA873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  <w:p w14:paraId="33CA0D82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__________________________________________________</w:t>
            </w:r>
          </w:p>
        </w:tc>
      </w:tr>
    </w:tbl>
    <w:p w14:paraId="49228570" w14:textId="77777777" w:rsidR="00F20395" w:rsidRPr="00CF7E11" w:rsidRDefault="00F20395" w:rsidP="00F20395">
      <w:pPr>
        <w:rPr>
          <w:rFonts w:ascii="Arial" w:hAnsi="Arial"/>
          <w:sz w:val="24"/>
          <w:szCs w:val="24"/>
        </w:rPr>
      </w:pPr>
    </w:p>
    <w:p w14:paraId="4C65E417" w14:textId="77777777" w:rsidR="00F20395" w:rsidRPr="00CF7E11" w:rsidRDefault="00F20395" w:rsidP="00F20395">
      <w:pPr>
        <w:rPr>
          <w:rFonts w:ascii="Arial" w:hAnsi="Arial"/>
          <w:sz w:val="24"/>
          <w:szCs w:val="24"/>
        </w:rPr>
      </w:pPr>
      <w:proofErr w:type="spellStart"/>
      <w:r w:rsidRPr="00CF7E11">
        <w:rPr>
          <w:rFonts w:ascii="Arial" w:hAnsi="Arial"/>
          <w:sz w:val="24"/>
          <w:szCs w:val="24"/>
        </w:rPr>
        <w:t>uzw</w:t>
      </w:r>
      <w:proofErr w:type="spellEnd"/>
      <w:r w:rsidRPr="00CF7E11">
        <w:rPr>
          <w:rFonts w:ascii="Arial" w:hAnsi="Arial"/>
          <w:sz w:val="24"/>
          <w:szCs w:val="24"/>
        </w:rPr>
        <w:t>. jeweils am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20395" w:rsidRPr="00CF7E11" w14:paraId="0B8102C6" w14:textId="77777777" w:rsidTr="00F8425D">
        <w:tc>
          <w:tcPr>
            <w:tcW w:w="3448" w:type="dxa"/>
            <w:hideMark/>
          </w:tcPr>
          <w:p w14:paraId="7BEC2E5A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1.Wochenende d .Monats</w:t>
            </w:r>
          </w:p>
        </w:tc>
        <w:tc>
          <w:tcPr>
            <w:tcW w:w="3448" w:type="dxa"/>
            <w:hideMark/>
          </w:tcPr>
          <w:p w14:paraId="2EBB376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5F48EB8A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30372CE2" w14:textId="77777777" w:rsidTr="00F8425D">
        <w:tc>
          <w:tcPr>
            <w:tcW w:w="3448" w:type="dxa"/>
          </w:tcPr>
          <w:p w14:paraId="6F54202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14:paraId="096230D1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F781B1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2F302605" w14:textId="77777777" w:rsidTr="00F8425D">
        <w:tc>
          <w:tcPr>
            <w:tcW w:w="3448" w:type="dxa"/>
            <w:hideMark/>
          </w:tcPr>
          <w:p w14:paraId="4FC19BD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2.Wochenende d. Monats</w:t>
            </w:r>
          </w:p>
        </w:tc>
        <w:tc>
          <w:tcPr>
            <w:tcW w:w="3448" w:type="dxa"/>
            <w:hideMark/>
          </w:tcPr>
          <w:p w14:paraId="51835FD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3801914E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5323CDEF" w14:textId="77777777" w:rsidTr="00F8425D">
        <w:tc>
          <w:tcPr>
            <w:tcW w:w="3448" w:type="dxa"/>
          </w:tcPr>
          <w:p w14:paraId="652F48A2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14:paraId="62025F3E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CB90C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2076E006" w14:textId="77777777" w:rsidTr="00F8425D">
        <w:tc>
          <w:tcPr>
            <w:tcW w:w="3448" w:type="dxa"/>
            <w:hideMark/>
          </w:tcPr>
          <w:p w14:paraId="1FA03C1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3.Wochenende d. Monats</w:t>
            </w:r>
          </w:p>
        </w:tc>
        <w:tc>
          <w:tcPr>
            <w:tcW w:w="3448" w:type="dxa"/>
            <w:hideMark/>
          </w:tcPr>
          <w:p w14:paraId="612E184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4065E7B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020AC549" w14:textId="77777777" w:rsidTr="00F8425D">
        <w:tc>
          <w:tcPr>
            <w:tcW w:w="3448" w:type="dxa"/>
          </w:tcPr>
          <w:p w14:paraId="0B7D14C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14:paraId="589304E3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2F5634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3FDB5E85" w14:textId="77777777" w:rsidTr="00F8425D">
        <w:tc>
          <w:tcPr>
            <w:tcW w:w="3448" w:type="dxa"/>
            <w:hideMark/>
          </w:tcPr>
          <w:p w14:paraId="723F446E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4.Wochenende d. Monats</w:t>
            </w:r>
          </w:p>
        </w:tc>
        <w:tc>
          <w:tcPr>
            <w:tcW w:w="3448" w:type="dxa"/>
            <w:hideMark/>
          </w:tcPr>
          <w:p w14:paraId="003111AD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757FB8A4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0BDC039A" w14:textId="77777777" w:rsidTr="00F8425D">
        <w:tc>
          <w:tcPr>
            <w:tcW w:w="3448" w:type="dxa"/>
          </w:tcPr>
          <w:p w14:paraId="5DC5EE9A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14:paraId="0D5F856E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E8DA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5E091C39" w14:textId="77777777" w:rsidTr="00F8425D">
        <w:tc>
          <w:tcPr>
            <w:tcW w:w="3448" w:type="dxa"/>
            <w:hideMark/>
          </w:tcPr>
          <w:p w14:paraId="1282E192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5.Wochenende d. Monats</w:t>
            </w:r>
          </w:p>
        </w:tc>
        <w:tc>
          <w:tcPr>
            <w:tcW w:w="3448" w:type="dxa"/>
            <w:hideMark/>
          </w:tcPr>
          <w:p w14:paraId="4214617A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Samstag von - bis</w:t>
            </w:r>
          </w:p>
        </w:tc>
        <w:tc>
          <w:tcPr>
            <w:tcW w:w="3448" w:type="dxa"/>
          </w:tcPr>
          <w:p w14:paraId="22EC4B15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20395" w:rsidRPr="00CF7E11" w14:paraId="13E21F0A" w14:textId="77777777" w:rsidTr="00F8425D">
        <w:tc>
          <w:tcPr>
            <w:tcW w:w="3448" w:type="dxa"/>
          </w:tcPr>
          <w:p w14:paraId="1E8CAE5F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48" w:type="dxa"/>
            <w:hideMark/>
          </w:tcPr>
          <w:p w14:paraId="160A2910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 w:rsidRPr="00CF7E11">
              <w:rPr>
                <w:rFonts w:ascii="Arial" w:hAnsi="Arial"/>
                <w:sz w:val="24"/>
                <w:szCs w:val="24"/>
              </w:rPr>
              <w:t>Sonntag von - bis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D60748" w14:textId="77777777" w:rsidR="00F20395" w:rsidRPr="00CF7E11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4CD79DA" w14:textId="77777777" w:rsidR="00F20395" w:rsidRDefault="00F20395" w:rsidP="00F20395">
      <w:pPr>
        <w:rPr>
          <w:rFonts w:ascii="Arial" w:hAnsi="Arial"/>
          <w:sz w:val="16"/>
          <w:szCs w:val="16"/>
          <w:u w:val="single"/>
        </w:rPr>
      </w:pPr>
    </w:p>
    <w:p w14:paraId="39C89B61" w14:textId="5FEC45E8" w:rsidR="00F20395" w:rsidRDefault="00F20395" w:rsidP="00F2039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40"/>
          <w:u w:val="single"/>
        </w:rPr>
        <w:t>ABGABEFRIST :</w:t>
      </w:r>
      <w:r w:rsidR="00694872">
        <w:rPr>
          <w:rFonts w:ascii="Arial" w:hAnsi="Arial"/>
          <w:sz w:val="40"/>
        </w:rPr>
        <w:t xml:space="preserve">  </w:t>
      </w:r>
      <w:r w:rsidR="00F96D79">
        <w:rPr>
          <w:rFonts w:ascii="Arial" w:hAnsi="Arial"/>
          <w:sz w:val="40"/>
        </w:rPr>
        <w:t>04</w:t>
      </w:r>
      <w:r w:rsidR="00694872">
        <w:rPr>
          <w:rFonts w:ascii="Arial" w:hAnsi="Arial"/>
          <w:sz w:val="40"/>
        </w:rPr>
        <w:t xml:space="preserve">. </w:t>
      </w:r>
      <w:r w:rsidR="002F1430">
        <w:rPr>
          <w:rFonts w:ascii="Arial" w:hAnsi="Arial"/>
          <w:sz w:val="40"/>
        </w:rPr>
        <w:t>März 202</w:t>
      </w:r>
      <w:r w:rsidR="00613EF2">
        <w:rPr>
          <w:rFonts w:ascii="Arial" w:hAnsi="Arial"/>
          <w:sz w:val="40"/>
        </w:rPr>
        <w:t>4</w:t>
      </w:r>
    </w:p>
    <w:p w14:paraId="5FFDA364" w14:textId="77777777" w:rsidR="00F20395" w:rsidRDefault="00F20395" w:rsidP="00F20395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606"/>
      </w:tblGrid>
      <w:tr w:rsidR="00F20395" w14:paraId="194FEE40" w14:textId="77777777" w:rsidTr="00F8425D">
        <w:tc>
          <w:tcPr>
            <w:tcW w:w="5740" w:type="dxa"/>
            <w:hideMark/>
          </w:tcPr>
          <w:p w14:paraId="2072144A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Stempel, Datum und Unterschrift: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811002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</w:p>
        </w:tc>
      </w:tr>
    </w:tbl>
    <w:p w14:paraId="2A73D8B4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394D47DC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64CA8DEC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49B3901E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08ACB2A2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644D9B42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104A2BD7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Meldebogen</w:t>
      </w:r>
    </w:p>
    <w:p w14:paraId="08808A0F" w14:textId="3EF1893C" w:rsidR="00F20395" w:rsidRDefault="00F20395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Plätze für die Heimsp</w:t>
      </w:r>
      <w:r w:rsidR="00694872">
        <w:rPr>
          <w:rFonts w:ascii="Arial" w:hAnsi="Arial"/>
          <w:b/>
          <w:sz w:val="36"/>
        </w:rPr>
        <w:t>iele der Feldsaison 20</w:t>
      </w:r>
      <w:r w:rsidR="008C03DF">
        <w:rPr>
          <w:rFonts w:ascii="Arial" w:hAnsi="Arial"/>
          <w:b/>
          <w:sz w:val="36"/>
        </w:rPr>
        <w:t>2</w:t>
      </w:r>
      <w:r w:rsidR="00453417">
        <w:rPr>
          <w:rFonts w:ascii="Arial" w:hAnsi="Arial"/>
          <w:b/>
          <w:sz w:val="36"/>
        </w:rPr>
        <w:t>4</w:t>
      </w:r>
    </w:p>
    <w:p w14:paraId="463D28B5" w14:textId="77777777" w:rsidR="00F20395" w:rsidRPr="00CF7E11" w:rsidRDefault="00F20395" w:rsidP="00F20395">
      <w:pPr>
        <w:jc w:val="center"/>
        <w:rPr>
          <w:rFonts w:ascii="Arial" w:hAnsi="Arial"/>
          <w:b/>
          <w:sz w:val="16"/>
          <w:szCs w:val="16"/>
        </w:rPr>
      </w:pPr>
    </w:p>
    <w:p w14:paraId="334F77A1" w14:textId="77777777" w:rsidR="00F20395" w:rsidRDefault="00F20395" w:rsidP="00F20395">
      <w:pPr>
        <w:rPr>
          <w:rFonts w:ascii="Arial" w:hAnsi="Arial"/>
          <w:b/>
          <w:noProof/>
          <w:sz w:val="36"/>
        </w:rPr>
      </w:pPr>
      <w:r>
        <w:rPr>
          <w:rFonts w:ascii="Arial" w:hAnsi="Arial"/>
          <w:b/>
          <w:sz w:val="36"/>
        </w:rPr>
        <w:t xml:space="preserve">Verein: </w:t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>
        <w:rPr>
          <w:rFonts w:ascii="Arial" w:hAnsi="Arial"/>
          <w:b/>
          <w:sz w:val="36"/>
        </w:rPr>
        <w:softHyphen/>
      </w:r>
      <w:r w:rsidR="000D5D6D" w:rsidRPr="000D5D6D">
        <w:t xml:space="preserve"> </w:t>
      </w:r>
    </w:p>
    <w:p w14:paraId="0AAD2718" w14:textId="77777777" w:rsidR="00F20395" w:rsidRDefault="00F20395" w:rsidP="00F20395">
      <w:pPr>
        <w:jc w:val="center"/>
        <w:rPr>
          <w:rFonts w:ascii="Arial" w:hAnsi="Arial"/>
          <w:sz w:val="36"/>
        </w:rPr>
      </w:pPr>
    </w:p>
    <w:p w14:paraId="2FC181C3" w14:textId="77777777" w:rsidR="00F20395" w:rsidRDefault="00F20395" w:rsidP="00F20395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- Seite 2 -</w:t>
      </w:r>
    </w:p>
    <w:p w14:paraId="2D9BD89A" w14:textId="77777777" w:rsidR="00F20395" w:rsidRDefault="00F20395" w:rsidP="00F20395">
      <w:pPr>
        <w:jc w:val="both"/>
        <w:rPr>
          <w:rFonts w:ascii="Arial" w:hAnsi="Arial"/>
          <w:sz w:val="36"/>
        </w:rPr>
      </w:pPr>
    </w:p>
    <w:p w14:paraId="4ED15FB7" w14:textId="77777777" w:rsidR="00F20395" w:rsidRDefault="00F20395" w:rsidP="00F2039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 folgenden Terminen </w:t>
      </w:r>
      <w:r>
        <w:rPr>
          <w:rFonts w:ascii="Arial" w:hAnsi="Arial"/>
          <w:b/>
          <w:color w:val="FF0000"/>
          <w:sz w:val="28"/>
          <w:szCs w:val="28"/>
        </w:rPr>
        <w:t>(bitte unbedingt die genauen Uhrzeiten, Beginn und Ende, angeben)</w:t>
      </w:r>
      <w:r>
        <w:rPr>
          <w:rFonts w:ascii="Arial" w:hAnsi="Arial"/>
          <w:sz w:val="28"/>
          <w:szCs w:val="28"/>
        </w:rPr>
        <w:t xml:space="preserve"> steht/stehen unser(e) Heimplatz/-plätze nach dem heutigen Stand der Dinge wegen anderer Veranstaltungen nicht für den Spielverkehr zur Verfügung </w:t>
      </w:r>
      <w:r>
        <w:rPr>
          <w:rFonts w:ascii="Arial" w:hAnsi="Arial"/>
          <w:b/>
          <w:color w:val="FF0000"/>
          <w:sz w:val="28"/>
          <w:szCs w:val="28"/>
        </w:rPr>
        <w:t>(wenn eine Mannschaft deswegen auch nicht spielen kann, muss das im Meldebogen vermerkt werden, sonst geht der BHV davon aus, dass alle Teams trotzdem auswärts spielen können):</w:t>
      </w:r>
    </w:p>
    <w:p w14:paraId="5151CC2B" w14:textId="77777777" w:rsidR="00F20395" w:rsidRDefault="00F20395" w:rsidP="00F20395">
      <w:pPr>
        <w:jc w:val="both"/>
        <w:rPr>
          <w:rFonts w:ascii="Arial" w:hAnsi="Arial"/>
          <w:sz w:val="3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20395" w14:paraId="6B39A0AA" w14:textId="77777777" w:rsidTr="00F8425D">
        <w:tc>
          <w:tcPr>
            <w:tcW w:w="344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5B8C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Datum und Uhrzeit</w:t>
            </w:r>
          </w:p>
        </w:tc>
        <w:tc>
          <w:tcPr>
            <w:tcW w:w="34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EE01A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Platz/Plätze</w:t>
            </w:r>
          </w:p>
        </w:tc>
        <w:tc>
          <w:tcPr>
            <w:tcW w:w="34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5F821E9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Begründung</w:t>
            </w:r>
          </w:p>
        </w:tc>
      </w:tr>
      <w:tr w:rsidR="00F20395" w14:paraId="1DA3AD51" w14:textId="77777777" w:rsidTr="00F8425D">
        <w:tc>
          <w:tcPr>
            <w:tcW w:w="3448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CD57C5E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D71F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19AA36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31C8E7F6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3CABC8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E9B4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907443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7254BD95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37795FF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1202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399D4F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5A53BC49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7F9EDD2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7253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9F963E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2C725D73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96B2EB6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CF0F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737594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7DC79DB2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77BE79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FC8E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F2F89D6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53C31E02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DF9B663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69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BDE33B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3789184B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F6308D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2ED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4EC93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36612E25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75D7A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1EC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FFC8AAF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717CF584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3421B9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9FB4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41B301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  <w:tr w:rsidR="00F20395" w14:paraId="36136500" w14:textId="77777777" w:rsidTr="00F8425D">
        <w:tc>
          <w:tcPr>
            <w:tcW w:w="344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1E3C615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A32FAA7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0C6CF82" w14:textId="77777777" w:rsidR="00F20395" w:rsidRDefault="00F20395" w:rsidP="00F8425D">
            <w:pPr>
              <w:jc w:val="both"/>
              <w:rPr>
                <w:rFonts w:ascii="Arial" w:hAnsi="Arial"/>
                <w:sz w:val="36"/>
              </w:rPr>
            </w:pPr>
          </w:p>
        </w:tc>
      </w:tr>
    </w:tbl>
    <w:p w14:paraId="21168260" w14:textId="77777777" w:rsidR="00F20395" w:rsidRDefault="00F20395" w:rsidP="00F20395">
      <w:pPr>
        <w:jc w:val="both"/>
        <w:rPr>
          <w:rFonts w:ascii="Arial" w:hAnsi="Arial"/>
          <w:sz w:val="18"/>
          <w:szCs w:val="18"/>
        </w:rPr>
      </w:pPr>
    </w:p>
    <w:p w14:paraId="77945A63" w14:textId="77777777" w:rsidR="00F20395" w:rsidRDefault="00F20395" w:rsidP="00F2039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(Änderungen und weitere Belegungen bitte schnellstmöglich nach Bekanntwerden dem BHV melden!)</w:t>
      </w:r>
    </w:p>
    <w:p w14:paraId="115C8D0A" w14:textId="77777777" w:rsidR="00F20395" w:rsidRDefault="00F20395" w:rsidP="00F20395">
      <w:pPr>
        <w:jc w:val="both"/>
        <w:rPr>
          <w:rFonts w:ascii="Arial" w:hAnsi="Arial"/>
          <w:sz w:val="24"/>
          <w:szCs w:val="24"/>
        </w:rPr>
      </w:pPr>
    </w:p>
    <w:p w14:paraId="269B82E3" w14:textId="61831034" w:rsidR="00F20395" w:rsidRDefault="00F20395" w:rsidP="00F20395">
      <w:pPr>
        <w:rPr>
          <w:rFonts w:ascii="Arial" w:hAnsi="Arial"/>
          <w:sz w:val="40"/>
        </w:rPr>
      </w:pPr>
      <w:r>
        <w:rPr>
          <w:rFonts w:ascii="Arial" w:hAnsi="Arial"/>
          <w:sz w:val="40"/>
          <w:u w:val="single"/>
        </w:rPr>
        <w:t>ABGABEFRIST :</w:t>
      </w:r>
      <w:r w:rsidR="00694872">
        <w:rPr>
          <w:rFonts w:ascii="Arial" w:hAnsi="Arial"/>
          <w:sz w:val="40"/>
        </w:rPr>
        <w:tab/>
      </w:r>
      <w:r w:rsidR="00717CE8">
        <w:rPr>
          <w:rFonts w:ascii="Arial" w:hAnsi="Arial"/>
          <w:sz w:val="40"/>
        </w:rPr>
        <w:t>04</w:t>
      </w:r>
      <w:r w:rsidR="00694872">
        <w:rPr>
          <w:rFonts w:ascii="Arial" w:hAnsi="Arial"/>
          <w:sz w:val="40"/>
        </w:rPr>
        <w:t>.</w:t>
      </w:r>
      <w:r w:rsidR="008C03DF">
        <w:rPr>
          <w:rFonts w:ascii="Arial" w:hAnsi="Arial"/>
          <w:sz w:val="40"/>
        </w:rPr>
        <w:t xml:space="preserve"> </w:t>
      </w:r>
      <w:r w:rsidR="002F1430">
        <w:rPr>
          <w:rFonts w:ascii="Arial" w:hAnsi="Arial"/>
          <w:sz w:val="40"/>
        </w:rPr>
        <w:t>März 202</w:t>
      </w:r>
      <w:r w:rsidR="00613EF2">
        <w:rPr>
          <w:rFonts w:ascii="Arial" w:hAnsi="Arial"/>
          <w:sz w:val="40"/>
        </w:rPr>
        <w:t>4</w:t>
      </w:r>
    </w:p>
    <w:p w14:paraId="36F91888" w14:textId="77777777" w:rsidR="00F20395" w:rsidRDefault="00F20395" w:rsidP="00F20395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F20395" w14:paraId="3E3695BB" w14:textId="77777777" w:rsidTr="00F8425D">
        <w:tc>
          <w:tcPr>
            <w:tcW w:w="5173" w:type="dxa"/>
            <w:hideMark/>
          </w:tcPr>
          <w:p w14:paraId="0D2ED9A0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Stempel, Datum und Unterschrift: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5F75C9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</w:p>
        </w:tc>
      </w:tr>
    </w:tbl>
    <w:p w14:paraId="4F1B0E7C" w14:textId="77777777" w:rsidR="00F20395" w:rsidRDefault="00F20395" w:rsidP="00F20395">
      <w:r>
        <w:tab/>
      </w:r>
    </w:p>
    <w:p w14:paraId="5C0785EF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27AA0854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410E4493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5B698EDF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7B9AE82F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00CA57DA" w14:textId="77777777" w:rsidR="002F1430" w:rsidRDefault="002F1430" w:rsidP="00F20395">
      <w:pPr>
        <w:jc w:val="center"/>
        <w:rPr>
          <w:rFonts w:ascii="Arial" w:hAnsi="Arial"/>
          <w:b/>
          <w:sz w:val="36"/>
        </w:rPr>
      </w:pPr>
    </w:p>
    <w:p w14:paraId="6D98F493" w14:textId="77777777" w:rsidR="002F1430" w:rsidRDefault="002F1430" w:rsidP="00F20395">
      <w:pPr>
        <w:jc w:val="center"/>
        <w:rPr>
          <w:rFonts w:ascii="Arial" w:hAnsi="Arial"/>
          <w:b/>
          <w:sz w:val="36"/>
        </w:rPr>
      </w:pPr>
    </w:p>
    <w:p w14:paraId="1FEB95F4" w14:textId="77777777" w:rsidR="002F1430" w:rsidRDefault="002F1430" w:rsidP="00F20395">
      <w:pPr>
        <w:jc w:val="center"/>
        <w:rPr>
          <w:rFonts w:ascii="Arial" w:hAnsi="Arial"/>
          <w:b/>
          <w:sz w:val="36"/>
        </w:rPr>
      </w:pPr>
    </w:p>
    <w:p w14:paraId="2BE47BE5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Meldebogen für Kleinfeld-/ 3/4-Feld-Spiele</w:t>
      </w:r>
    </w:p>
    <w:p w14:paraId="7771DA41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65CED630" w14:textId="18222612" w:rsidR="00F20395" w:rsidRDefault="00694872" w:rsidP="00F203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Feldsaison 20</w:t>
      </w:r>
      <w:r w:rsidR="008C03DF">
        <w:rPr>
          <w:rFonts w:ascii="Arial" w:hAnsi="Arial"/>
          <w:b/>
          <w:sz w:val="36"/>
        </w:rPr>
        <w:t>2</w:t>
      </w:r>
      <w:r w:rsidR="00453417">
        <w:rPr>
          <w:rFonts w:ascii="Arial" w:hAnsi="Arial"/>
          <w:b/>
          <w:sz w:val="36"/>
        </w:rPr>
        <w:t>4</w:t>
      </w:r>
    </w:p>
    <w:p w14:paraId="4AFBE2E7" w14:textId="77777777" w:rsidR="00F20395" w:rsidRDefault="00F20395" w:rsidP="00F20395">
      <w:pPr>
        <w:jc w:val="center"/>
        <w:rPr>
          <w:rFonts w:ascii="Arial" w:hAnsi="Arial"/>
          <w:b/>
          <w:sz w:val="36"/>
        </w:rPr>
      </w:pPr>
    </w:p>
    <w:p w14:paraId="3C3C8E3C" w14:textId="77777777" w:rsidR="00F20395" w:rsidRDefault="00F20395" w:rsidP="00F20395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Verein: </w:t>
      </w:r>
      <w:r>
        <w:rPr>
          <w:rFonts w:ascii="Arial" w:hAnsi="Arial"/>
          <w:b/>
          <w:sz w:val="36"/>
        </w:rPr>
        <w:softHyphen/>
        <w:t>____________________________________________</w:t>
      </w:r>
    </w:p>
    <w:p w14:paraId="7A297739" w14:textId="77777777" w:rsidR="00F20395" w:rsidRDefault="00F20395" w:rsidP="00F20395">
      <w:pPr>
        <w:rPr>
          <w:rFonts w:ascii="Arial" w:hAnsi="Arial"/>
          <w:sz w:val="28"/>
        </w:rPr>
      </w:pPr>
    </w:p>
    <w:p w14:paraId="23CFC756" w14:textId="77777777" w:rsidR="00F20395" w:rsidRDefault="00F20395" w:rsidP="00F20395">
      <w:pPr>
        <w:rPr>
          <w:rFonts w:ascii="Arial" w:hAnsi="Arial"/>
          <w:sz w:val="28"/>
        </w:rPr>
      </w:pPr>
    </w:p>
    <w:p w14:paraId="751EEB02" w14:textId="77777777" w:rsidR="00F20395" w:rsidRDefault="00F20395" w:rsidP="00F20395">
      <w:pPr>
        <w:rPr>
          <w:rFonts w:ascii="Arial" w:hAnsi="Arial"/>
          <w:sz w:val="28"/>
        </w:rPr>
      </w:pPr>
    </w:p>
    <w:p w14:paraId="3E2A917B" w14:textId="77777777" w:rsidR="00F20395" w:rsidRDefault="00F20395" w:rsidP="00F2039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Unserem Verein steht/stehen folgende(r) Platz/Plätze mit </w:t>
      </w:r>
      <w:r>
        <w:rPr>
          <w:rFonts w:ascii="Arial" w:hAnsi="Arial"/>
          <w:sz w:val="24"/>
          <w:szCs w:val="24"/>
          <w:u w:val="single"/>
        </w:rPr>
        <w:t>Kleinfeldmarkierung</w:t>
      </w:r>
      <w:r>
        <w:rPr>
          <w:rFonts w:ascii="Arial" w:hAnsi="Arial"/>
          <w:sz w:val="24"/>
          <w:szCs w:val="24"/>
        </w:rPr>
        <w:t xml:space="preserve"> zur Verfügung:</w:t>
      </w:r>
    </w:p>
    <w:p w14:paraId="021BE8F0" w14:textId="77777777" w:rsidR="00F20395" w:rsidRDefault="00F20395" w:rsidP="00F20395">
      <w:pPr>
        <w:rPr>
          <w:rFonts w:ascii="Arial" w:hAnsi="Arial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874"/>
      </w:tblGrid>
      <w:tr w:rsidR="00F20395" w14:paraId="4695716D" w14:textId="77777777" w:rsidTr="00F8425D">
        <w:tc>
          <w:tcPr>
            <w:tcW w:w="3472" w:type="dxa"/>
            <w:hideMark/>
          </w:tcPr>
          <w:p w14:paraId="03C3FD15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und Anschrift des Platzes:</w:t>
            </w:r>
          </w:p>
        </w:tc>
        <w:tc>
          <w:tcPr>
            <w:tcW w:w="6874" w:type="dxa"/>
          </w:tcPr>
          <w:p w14:paraId="10D0C375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  <w:p w14:paraId="33E72C26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  <w:t>__________________________________________________</w:t>
            </w:r>
          </w:p>
        </w:tc>
      </w:tr>
    </w:tbl>
    <w:p w14:paraId="6E2D4CF5" w14:textId="77777777" w:rsidR="00F20395" w:rsidRDefault="00F20395" w:rsidP="00F20395">
      <w:pPr>
        <w:rPr>
          <w:rFonts w:ascii="Arial" w:hAnsi="Arial"/>
          <w:sz w:val="28"/>
        </w:rPr>
      </w:pPr>
    </w:p>
    <w:p w14:paraId="5AEE39CE" w14:textId="77777777" w:rsidR="00F20395" w:rsidRDefault="00F20395" w:rsidP="00F2039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Unserem Verein steht/stehen folgende(r) Platz/Plätze mit </w:t>
      </w:r>
      <w:r>
        <w:rPr>
          <w:rFonts w:ascii="Arial" w:hAnsi="Arial"/>
          <w:sz w:val="24"/>
          <w:szCs w:val="24"/>
          <w:u w:val="single"/>
        </w:rPr>
        <w:t>¾-Feld-Markierung</w:t>
      </w:r>
      <w:r>
        <w:rPr>
          <w:rFonts w:ascii="Arial" w:hAnsi="Arial"/>
          <w:sz w:val="24"/>
          <w:szCs w:val="24"/>
        </w:rPr>
        <w:t xml:space="preserve"> zur Verfügung:</w:t>
      </w:r>
    </w:p>
    <w:p w14:paraId="002C75C5" w14:textId="77777777" w:rsidR="00F20395" w:rsidRDefault="00F20395" w:rsidP="00F20395">
      <w:pPr>
        <w:rPr>
          <w:rFonts w:ascii="Arial" w:hAnsi="Arial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874"/>
      </w:tblGrid>
      <w:tr w:rsidR="00F20395" w14:paraId="36DD36F6" w14:textId="77777777" w:rsidTr="00F8425D">
        <w:tc>
          <w:tcPr>
            <w:tcW w:w="3472" w:type="dxa"/>
            <w:hideMark/>
          </w:tcPr>
          <w:p w14:paraId="44AEC98D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und Anschrift des Platzes:</w:t>
            </w:r>
          </w:p>
        </w:tc>
        <w:tc>
          <w:tcPr>
            <w:tcW w:w="6874" w:type="dxa"/>
          </w:tcPr>
          <w:p w14:paraId="00770EE7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</w:p>
          <w:p w14:paraId="72836C43" w14:textId="77777777" w:rsidR="00F20395" w:rsidRDefault="00F20395" w:rsidP="00F8425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</w:r>
            <w:r>
              <w:rPr>
                <w:rFonts w:ascii="Arial" w:hAnsi="Arial"/>
                <w:sz w:val="24"/>
                <w:szCs w:val="24"/>
              </w:rPr>
              <w:softHyphen/>
              <w:t>__________________________________________________</w:t>
            </w:r>
          </w:p>
        </w:tc>
      </w:tr>
    </w:tbl>
    <w:p w14:paraId="5F923AAE" w14:textId="77777777" w:rsidR="00F20395" w:rsidRDefault="00F20395" w:rsidP="00F20395">
      <w:pPr>
        <w:rPr>
          <w:rFonts w:ascii="Arial" w:hAnsi="Arial"/>
          <w:sz w:val="36"/>
          <w:szCs w:val="36"/>
          <w:u w:val="single"/>
        </w:rPr>
      </w:pPr>
    </w:p>
    <w:p w14:paraId="07E211B6" w14:textId="49A5E2D5" w:rsidR="00F20395" w:rsidRDefault="00F20395" w:rsidP="00F20395">
      <w:pPr>
        <w:rPr>
          <w:rFonts w:ascii="Arial" w:hAnsi="Arial"/>
          <w:sz w:val="40"/>
        </w:rPr>
      </w:pPr>
      <w:r>
        <w:rPr>
          <w:rFonts w:ascii="Arial" w:hAnsi="Arial"/>
          <w:sz w:val="40"/>
          <w:u w:val="single"/>
        </w:rPr>
        <w:t>ABGABEFRIST :</w:t>
      </w:r>
      <w:r w:rsidR="00694872">
        <w:rPr>
          <w:rFonts w:ascii="Arial" w:hAnsi="Arial"/>
          <w:sz w:val="40"/>
        </w:rPr>
        <w:t xml:space="preserve">  </w:t>
      </w:r>
      <w:r w:rsidR="00717CE8">
        <w:rPr>
          <w:rFonts w:ascii="Arial" w:hAnsi="Arial"/>
          <w:sz w:val="40"/>
        </w:rPr>
        <w:t>4</w:t>
      </w:r>
      <w:r>
        <w:rPr>
          <w:rFonts w:ascii="Arial" w:hAnsi="Arial"/>
          <w:sz w:val="40"/>
        </w:rPr>
        <w:t xml:space="preserve">. </w:t>
      </w:r>
      <w:r w:rsidR="006D09F1">
        <w:rPr>
          <w:rFonts w:ascii="Arial" w:hAnsi="Arial"/>
          <w:sz w:val="40"/>
        </w:rPr>
        <w:t xml:space="preserve">März </w:t>
      </w:r>
      <w:r>
        <w:rPr>
          <w:rFonts w:ascii="Arial" w:hAnsi="Arial"/>
          <w:sz w:val="40"/>
        </w:rPr>
        <w:t>2</w:t>
      </w:r>
      <w:r w:rsidR="002F1430">
        <w:rPr>
          <w:rFonts w:ascii="Arial" w:hAnsi="Arial"/>
          <w:sz w:val="40"/>
        </w:rPr>
        <w:t>02</w:t>
      </w:r>
      <w:r w:rsidR="00613EF2">
        <w:rPr>
          <w:rFonts w:ascii="Arial" w:hAnsi="Arial"/>
          <w:sz w:val="40"/>
        </w:rPr>
        <w:t>4</w:t>
      </w:r>
    </w:p>
    <w:p w14:paraId="06CE2732" w14:textId="77777777" w:rsidR="00F20395" w:rsidRDefault="00F20395" w:rsidP="00F20395">
      <w:pPr>
        <w:rPr>
          <w:rFonts w:ascii="Arial" w:hAnsi="Arial"/>
          <w:sz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606"/>
      </w:tblGrid>
      <w:tr w:rsidR="00F20395" w14:paraId="10053E32" w14:textId="77777777" w:rsidTr="00F8425D">
        <w:tc>
          <w:tcPr>
            <w:tcW w:w="5740" w:type="dxa"/>
            <w:hideMark/>
          </w:tcPr>
          <w:p w14:paraId="2DC265DB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Stempel, Datum und Unterschrift: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A6159" w14:textId="77777777" w:rsidR="00F20395" w:rsidRDefault="00F20395" w:rsidP="00F8425D">
            <w:pPr>
              <w:rPr>
                <w:rFonts w:ascii="Arial" w:hAnsi="Arial"/>
                <w:sz w:val="30"/>
              </w:rPr>
            </w:pPr>
          </w:p>
        </w:tc>
      </w:tr>
    </w:tbl>
    <w:p w14:paraId="342FB3BF" w14:textId="77777777" w:rsidR="00F20395" w:rsidRPr="00CF7E11" w:rsidRDefault="00F20395" w:rsidP="00F20395"/>
    <w:p w14:paraId="250F66FA" w14:textId="77777777" w:rsidR="00F20395" w:rsidRPr="005939AC" w:rsidRDefault="00F20395" w:rsidP="00C15992">
      <w:pPr>
        <w:ind w:left="600"/>
        <w:rPr>
          <w:rFonts w:ascii="Arial" w:hAnsi="Arial"/>
        </w:rPr>
      </w:pPr>
    </w:p>
    <w:sectPr w:rsidR="00F20395" w:rsidRPr="005939AC" w:rsidSect="005939AC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454" w:right="627" w:bottom="1438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3F93" w14:textId="77777777" w:rsidR="00821D1B" w:rsidRDefault="00821D1B">
      <w:r>
        <w:separator/>
      </w:r>
    </w:p>
  </w:endnote>
  <w:endnote w:type="continuationSeparator" w:id="0">
    <w:p w14:paraId="21DA2187" w14:textId="77777777" w:rsidR="00821D1B" w:rsidRDefault="008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BF06" w14:textId="77777777" w:rsidR="00EE1AA9" w:rsidRDefault="00303B92">
    <w:pPr>
      <w:pStyle w:val="Fuzeile"/>
      <w:jc w:val="right"/>
      <w:rPr>
        <w:rFonts w:ascii="Courier" w:hAnsi="Courier"/>
      </w:rPr>
    </w:pPr>
    <w:r>
      <w:rPr>
        <w:rFonts w:ascii="Courier" w:hAnsi="Courier"/>
        <w:noProof/>
      </w:rPr>
      <w:drawing>
        <wp:anchor distT="0" distB="0" distL="114300" distR="114300" simplePos="0" relativeHeight="251658752" behindDoc="1" locked="1" layoutInCell="1" allowOverlap="1" wp14:anchorId="6940F922" wp14:editId="7CA27AD2">
          <wp:simplePos x="0" y="0"/>
          <wp:positionH relativeFrom="column">
            <wp:posOffset>-322580</wp:posOffset>
          </wp:positionH>
          <wp:positionV relativeFrom="page">
            <wp:posOffset>5830570</wp:posOffset>
          </wp:positionV>
          <wp:extent cx="7562850" cy="501015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1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95D0" w14:textId="77777777" w:rsidR="00EE1AA9" w:rsidRDefault="00303B92">
    <w:pPr>
      <w:pStyle w:val="Fuzeile"/>
      <w:tabs>
        <w:tab w:val="clear" w:pos="4819"/>
        <w:tab w:val="clear" w:pos="9071"/>
      </w:tabs>
      <w:ind w:left="-794" w:right="141"/>
      <w:rPr>
        <w:rFonts w:ascii="Rockwell" w:hAnsi="Rockwell"/>
        <w:b/>
        <w:sz w:val="16"/>
      </w:rPr>
    </w:pPr>
    <w:r>
      <w:rPr>
        <w:rFonts w:ascii="Rockwell" w:hAnsi="Rockwell"/>
        <w:b/>
        <w:noProof/>
        <w:sz w:val="16"/>
      </w:rPr>
      <w:drawing>
        <wp:anchor distT="0" distB="0" distL="114300" distR="114300" simplePos="0" relativeHeight="251656704" behindDoc="1" locked="1" layoutInCell="1" allowOverlap="1" wp14:anchorId="5F749CAF" wp14:editId="17ABBDC5">
          <wp:simplePos x="0" y="0"/>
          <wp:positionH relativeFrom="column">
            <wp:posOffset>-474980</wp:posOffset>
          </wp:positionH>
          <wp:positionV relativeFrom="page">
            <wp:posOffset>5678170</wp:posOffset>
          </wp:positionV>
          <wp:extent cx="7562850" cy="50101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1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4DCD" w14:textId="77777777" w:rsidR="00821D1B" w:rsidRDefault="00821D1B">
      <w:r>
        <w:separator/>
      </w:r>
    </w:p>
  </w:footnote>
  <w:footnote w:type="continuationSeparator" w:id="0">
    <w:p w14:paraId="50A887D7" w14:textId="77777777" w:rsidR="00821D1B" w:rsidRDefault="0082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A588" w14:textId="77777777" w:rsidR="00EE1AA9" w:rsidRDefault="00303B92" w:rsidP="00C15992">
    <w:pPr>
      <w:tabs>
        <w:tab w:val="left" w:pos="1575"/>
      </w:tabs>
      <w:spacing w:after="12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E970CB" wp14:editId="1E98DC1D">
          <wp:simplePos x="0" y="0"/>
          <wp:positionH relativeFrom="column">
            <wp:posOffset>-533400</wp:posOffset>
          </wp:positionH>
          <wp:positionV relativeFrom="paragraph">
            <wp:posOffset>-54610</wp:posOffset>
          </wp:positionV>
          <wp:extent cx="7562850" cy="15811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92"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ADEF" w14:textId="77777777" w:rsidR="00EE1AA9" w:rsidRDefault="00303B92">
    <w:pPr>
      <w:ind w:left="-794" w:right="1842"/>
      <w:rPr>
        <w:rFonts w:ascii="Rockwell" w:hAnsi="Rockwell"/>
        <w:b/>
        <w:sz w:val="28"/>
      </w:rPr>
    </w:pPr>
    <w:r>
      <w:rPr>
        <w:rFonts w:ascii="Rockwell" w:hAnsi="Rockwell"/>
        <w:b/>
        <w:noProof/>
        <w:sz w:val="28"/>
      </w:rPr>
      <w:drawing>
        <wp:inline distT="0" distB="0" distL="0" distR="0" wp14:anchorId="004EB298" wp14:editId="66261EB3">
          <wp:extent cx="7559040" cy="1580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741"/>
    <w:multiLevelType w:val="hybridMultilevel"/>
    <w:tmpl w:val="17E4F4EE"/>
    <w:lvl w:ilvl="0" w:tplc="CE96FE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3722EA6" w:tentative="1">
      <w:start w:val="1"/>
      <w:numFmt w:val="lowerLetter"/>
      <w:lvlText w:val="%2."/>
      <w:lvlJc w:val="left"/>
      <w:pPr>
        <w:ind w:left="1440" w:hanging="360"/>
      </w:pPr>
    </w:lvl>
    <w:lvl w:ilvl="2" w:tplc="F5BCC4DA" w:tentative="1">
      <w:start w:val="1"/>
      <w:numFmt w:val="lowerRoman"/>
      <w:lvlText w:val="%3."/>
      <w:lvlJc w:val="right"/>
      <w:pPr>
        <w:ind w:left="2160" w:hanging="180"/>
      </w:pPr>
    </w:lvl>
    <w:lvl w:ilvl="3" w:tplc="5128FDC2" w:tentative="1">
      <w:start w:val="1"/>
      <w:numFmt w:val="decimal"/>
      <w:lvlText w:val="%4."/>
      <w:lvlJc w:val="left"/>
      <w:pPr>
        <w:ind w:left="2880" w:hanging="360"/>
      </w:pPr>
    </w:lvl>
    <w:lvl w:ilvl="4" w:tplc="A1E8D920" w:tentative="1">
      <w:start w:val="1"/>
      <w:numFmt w:val="lowerLetter"/>
      <w:lvlText w:val="%5."/>
      <w:lvlJc w:val="left"/>
      <w:pPr>
        <w:ind w:left="3600" w:hanging="360"/>
      </w:pPr>
    </w:lvl>
    <w:lvl w:ilvl="5" w:tplc="3ABCCF5A" w:tentative="1">
      <w:start w:val="1"/>
      <w:numFmt w:val="lowerRoman"/>
      <w:lvlText w:val="%6."/>
      <w:lvlJc w:val="right"/>
      <w:pPr>
        <w:ind w:left="4320" w:hanging="180"/>
      </w:pPr>
    </w:lvl>
    <w:lvl w:ilvl="6" w:tplc="57024662" w:tentative="1">
      <w:start w:val="1"/>
      <w:numFmt w:val="decimal"/>
      <w:lvlText w:val="%7."/>
      <w:lvlJc w:val="left"/>
      <w:pPr>
        <w:ind w:left="5040" w:hanging="360"/>
      </w:pPr>
    </w:lvl>
    <w:lvl w:ilvl="7" w:tplc="747E60F8" w:tentative="1">
      <w:start w:val="1"/>
      <w:numFmt w:val="lowerLetter"/>
      <w:lvlText w:val="%8."/>
      <w:lvlJc w:val="left"/>
      <w:pPr>
        <w:ind w:left="5760" w:hanging="360"/>
      </w:pPr>
    </w:lvl>
    <w:lvl w:ilvl="8" w:tplc="722428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B6"/>
    <w:rsid w:val="00055727"/>
    <w:rsid w:val="000C6A79"/>
    <w:rsid w:val="000D5D6D"/>
    <w:rsid w:val="000F4221"/>
    <w:rsid w:val="00116225"/>
    <w:rsid w:val="00126EB6"/>
    <w:rsid w:val="001B3822"/>
    <w:rsid w:val="001E341A"/>
    <w:rsid w:val="00240336"/>
    <w:rsid w:val="002560E4"/>
    <w:rsid w:val="002840C7"/>
    <w:rsid w:val="002A256B"/>
    <w:rsid w:val="002F1430"/>
    <w:rsid w:val="00303B92"/>
    <w:rsid w:val="00453417"/>
    <w:rsid w:val="004C1ACA"/>
    <w:rsid w:val="005939AC"/>
    <w:rsid w:val="005D3F0C"/>
    <w:rsid w:val="005F099C"/>
    <w:rsid w:val="00613EF2"/>
    <w:rsid w:val="00630303"/>
    <w:rsid w:val="00671F51"/>
    <w:rsid w:val="00694872"/>
    <w:rsid w:val="006D09F1"/>
    <w:rsid w:val="00717CE8"/>
    <w:rsid w:val="00821D1B"/>
    <w:rsid w:val="00846DCB"/>
    <w:rsid w:val="008B0A27"/>
    <w:rsid w:val="008C03DF"/>
    <w:rsid w:val="00A30360"/>
    <w:rsid w:val="00A62F4E"/>
    <w:rsid w:val="00AC10C0"/>
    <w:rsid w:val="00B36934"/>
    <w:rsid w:val="00B56CD0"/>
    <w:rsid w:val="00B767B9"/>
    <w:rsid w:val="00C15992"/>
    <w:rsid w:val="00C332EA"/>
    <w:rsid w:val="00D12544"/>
    <w:rsid w:val="00EB3F6C"/>
    <w:rsid w:val="00EE1AA9"/>
    <w:rsid w:val="00EF7505"/>
    <w:rsid w:val="00F20395"/>
    <w:rsid w:val="00F40D29"/>
    <w:rsid w:val="00F8425D"/>
    <w:rsid w:val="00F96D79"/>
    <w:rsid w:val="00FB61A4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07FF82"/>
  <w15:chartTrackingRefBased/>
  <w15:docId w15:val="{CD0B4888-223D-43A4-BBDE-BFB29D2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992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9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6663"/>
      </w:tabs>
      <w:outlineLvl w:val="1"/>
    </w:pPr>
    <w:rPr>
      <w:rFonts w:ascii="Arial Black" w:hAnsi="Arial Black"/>
      <w:color w:val="00FF00"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2"/>
    </w:rPr>
  </w:style>
  <w:style w:type="paragraph" w:styleId="KeinLeerraum">
    <w:name w:val="No Spacing"/>
    <w:qFormat/>
    <w:rPr>
      <w:rFonts w:ascii="Arial Narrow" w:eastAsia="Calibri" w:hAnsi="Arial Narrow"/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semiHidden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C159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HV%20Dokumente\Briefb&#246;gen\BHV_BHP-Logo-Adressf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4453-9F35-4555-A579-A3187AB4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BHV_BHP-Logo-Adressfeld.dot</Template>
  <TotalTime>0</TotalTime>
  <Pages>6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mit Adressfeld</vt:lpstr>
    </vt:vector>
  </TitlesOfParts>
  <Company>Berliner Hockey-Verband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Adressfeld</dc:title>
  <dc:subject/>
  <dc:creator>Geschäftsführung</dc:creator>
  <cp:keywords/>
  <cp:lastModifiedBy>Microsoft-Konto</cp:lastModifiedBy>
  <cp:revision>2</cp:revision>
  <cp:lastPrinted>2023-11-22T13:19:00Z</cp:lastPrinted>
  <dcterms:created xsi:type="dcterms:W3CDTF">2023-11-22T13:19:00Z</dcterms:created>
  <dcterms:modified xsi:type="dcterms:W3CDTF">2023-11-22T13:19:00Z</dcterms:modified>
</cp:coreProperties>
</file>